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1A" w:rsidRDefault="0044701A" w:rsidP="001D791E">
      <w:pPr>
        <w:jc w:val="center"/>
        <w:rPr>
          <w:b w:val="0"/>
          <w:smallCaps w:val="0"/>
          <w:color w:val="000000"/>
          <w:sz w:val="24"/>
        </w:rPr>
      </w:pPr>
      <w:r w:rsidRPr="00D90E2E">
        <w:rPr>
          <w:color w:val="000000"/>
          <w:sz w:val="24"/>
        </w:rPr>
        <w:t xml:space="preserve">SCHEDA DI MONITORAGGIO ALUNNI CON BES </w:t>
      </w:r>
    </w:p>
    <w:p w:rsidR="0044701A" w:rsidRPr="00D90E2E" w:rsidRDefault="0044701A" w:rsidP="001D791E">
      <w:pPr>
        <w:spacing w:after="120"/>
        <w:jc w:val="center"/>
        <w:rPr>
          <w:b w:val="0"/>
          <w:smallCaps w:val="0"/>
          <w:color w:val="000000"/>
          <w:sz w:val="24"/>
        </w:rPr>
      </w:pPr>
      <w:r>
        <w:rPr>
          <w:color w:val="000000"/>
          <w:sz w:val="24"/>
        </w:rPr>
        <w:t>secondo periodo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1099"/>
        <w:gridCol w:w="236"/>
        <w:gridCol w:w="1628"/>
        <w:gridCol w:w="1601"/>
        <w:gridCol w:w="2696"/>
        <w:gridCol w:w="708"/>
        <w:gridCol w:w="1162"/>
      </w:tblGrid>
      <w:tr w:rsidR="0044701A" w:rsidRPr="00466980" w:rsidTr="004479E3">
        <w:trPr>
          <w:trHeight w:val="403"/>
        </w:trPr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  <w:color w:val="000000"/>
              </w:rPr>
            </w:pPr>
            <w:r w:rsidRPr="00466980">
              <w:rPr>
                <w:color w:val="000000"/>
              </w:rPr>
              <w:t>classe:</w:t>
            </w:r>
          </w:p>
        </w:tc>
        <w:tc>
          <w:tcPr>
            <w:tcW w:w="1099" w:type="dxa"/>
            <w:vAlign w:val="center"/>
          </w:tcPr>
          <w:p w:rsidR="0044701A" w:rsidRPr="00466980" w:rsidRDefault="0044701A" w:rsidP="00B70E24">
            <w:pPr>
              <w:widowControl w:val="0"/>
              <w:rPr>
                <w:smallCaps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</w:rPr>
            </w:pPr>
            <w:r w:rsidRPr="00466980">
              <w:t>Coordinatore:</w:t>
            </w:r>
          </w:p>
        </w:tc>
        <w:tc>
          <w:tcPr>
            <w:tcW w:w="1601" w:type="dxa"/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</w:rPr>
            </w:pPr>
            <w:r w:rsidRPr="00466980">
              <w:t xml:space="preserve">prof./prof.ssa </w:t>
            </w:r>
          </w:p>
        </w:tc>
        <w:tc>
          <w:tcPr>
            <w:tcW w:w="2696" w:type="dxa"/>
            <w:vAlign w:val="center"/>
          </w:tcPr>
          <w:p w:rsidR="0044701A" w:rsidRPr="00466980" w:rsidRDefault="0044701A" w:rsidP="004479E3">
            <w:pPr>
              <w:widowControl w:val="0"/>
              <w:rPr>
                <w:smallCaps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4701A" w:rsidRPr="00466980" w:rsidRDefault="0044701A" w:rsidP="00B70E24">
            <w:pPr>
              <w:widowControl w:val="0"/>
              <w:jc w:val="right"/>
              <w:rPr>
                <w:b w:val="0"/>
                <w:smallCaps w:val="0"/>
              </w:rPr>
            </w:pPr>
            <w:r w:rsidRPr="00466980">
              <w:t>a.s.:</w:t>
            </w:r>
          </w:p>
        </w:tc>
        <w:tc>
          <w:tcPr>
            <w:tcW w:w="1162" w:type="dxa"/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  <w:sz w:val="22"/>
              </w:rPr>
            </w:pPr>
          </w:p>
        </w:tc>
      </w:tr>
    </w:tbl>
    <w:p w:rsidR="0044701A" w:rsidRDefault="0044701A" w:rsidP="001D791E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7"/>
        <w:gridCol w:w="2351"/>
        <w:gridCol w:w="342"/>
        <w:gridCol w:w="994"/>
        <w:gridCol w:w="1426"/>
        <w:gridCol w:w="236"/>
        <w:gridCol w:w="2954"/>
      </w:tblGrid>
      <w:tr w:rsidR="0044701A" w:rsidRPr="00466980" w:rsidTr="004479E3">
        <w:trPr>
          <w:trHeight w:val="459"/>
        </w:trPr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  <w:color w:val="000000"/>
              </w:rPr>
            </w:pPr>
            <w:r w:rsidRPr="00466980">
              <w:rPr>
                <w:color w:val="000000"/>
              </w:rPr>
              <w:t>nome e cognome dell’alunno/a:</w:t>
            </w:r>
          </w:p>
        </w:tc>
        <w:tc>
          <w:tcPr>
            <w:tcW w:w="2351" w:type="dxa"/>
            <w:vAlign w:val="center"/>
          </w:tcPr>
          <w:p w:rsidR="0044701A" w:rsidRPr="00466980" w:rsidRDefault="0044701A" w:rsidP="00B70E24">
            <w:pPr>
              <w:widowControl w:val="0"/>
              <w:rPr>
                <w:smallCaps w:val="0"/>
                <w:sz w:val="22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</w:rPr>
            </w:pPr>
            <w:r w:rsidRPr="00466980">
              <w:t>data di nascita:</w:t>
            </w:r>
          </w:p>
        </w:tc>
        <w:tc>
          <w:tcPr>
            <w:tcW w:w="1426" w:type="dxa"/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701A" w:rsidRPr="00466980" w:rsidRDefault="0044701A" w:rsidP="00B70E24">
            <w:pPr>
              <w:widowControl w:val="0"/>
              <w:jc w:val="right"/>
              <w:rPr>
                <w:b w:val="0"/>
                <w:smallCaps w:val="0"/>
              </w:rPr>
            </w:pPr>
          </w:p>
        </w:tc>
        <w:tc>
          <w:tcPr>
            <w:tcW w:w="2954" w:type="dxa"/>
            <w:vAlign w:val="center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</w:rPr>
            </w:pPr>
            <w:r w:rsidRPr="00466980">
              <w:rPr>
                <w:rFonts w:ascii="Wingdings" w:hAnsi="Wingdings"/>
                <w:sz w:val="21"/>
              </w:rPr>
              <w:t></w:t>
            </w:r>
            <w:r w:rsidRPr="00466980">
              <w:rPr>
                <w:rFonts w:ascii="Wingdings" w:hAnsi="Wingdings"/>
                <w:sz w:val="22"/>
              </w:rPr>
              <w:t></w:t>
            </w:r>
            <w:r w:rsidRPr="00466980">
              <w:t xml:space="preserve">percorso professionale </w:t>
            </w:r>
            <w:r w:rsidRPr="00466980">
              <w:rPr>
                <w:rFonts w:ascii="Wingdings" w:hAnsi="Wingdings"/>
                <w:sz w:val="21"/>
              </w:rPr>
              <w:t></w:t>
            </w:r>
            <w:r w:rsidRPr="00466980">
              <w:rPr>
                <w:rFonts w:ascii="Wingdings" w:hAnsi="Wingdings"/>
                <w:sz w:val="21"/>
              </w:rPr>
              <w:t></w:t>
            </w:r>
            <w:r w:rsidRPr="00466980">
              <w:t>percorso tecnico</w:t>
            </w:r>
          </w:p>
        </w:tc>
      </w:tr>
    </w:tbl>
    <w:p w:rsidR="0044701A" w:rsidRDefault="0044701A" w:rsidP="001D791E">
      <w:pPr>
        <w:jc w:val="center"/>
      </w:pPr>
    </w:p>
    <w:tbl>
      <w:tblPr>
        <w:tblW w:w="10060" w:type="dxa"/>
        <w:tblInd w:w="-5" w:type="dxa"/>
        <w:tblLayout w:type="fixed"/>
        <w:tblLook w:val="0000"/>
      </w:tblPr>
      <w:tblGrid>
        <w:gridCol w:w="2093"/>
        <w:gridCol w:w="3544"/>
        <w:gridCol w:w="1417"/>
        <w:gridCol w:w="3006"/>
      </w:tblGrid>
      <w:tr w:rsidR="0044701A" w:rsidRPr="00466980" w:rsidTr="00D57D54">
        <w:trPr>
          <w:trHeight w:val="30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  <w:sz w:val="18"/>
                <w:szCs w:val="18"/>
              </w:rPr>
            </w:pPr>
            <w:r w:rsidRPr="00466980">
              <w:rPr>
                <w:color w:val="000000"/>
                <w:sz w:val="18"/>
              </w:rPr>
              <w:t>TIPOLOGIA DI BES</w:t>
            </w:r>
            <w:r w:rsidRPr="00466980">
              <w:rPr>
                <w:sz w:val="16"/>
                <w:szCs w:val="18"/>
              </w:rPr>
              <w:t xml:space="preserve"> </w:t>
            </w:r>
            <w:r w:rsidRPr="00466980">
              <w:rPr>
                <w:i/>
                <w:sz w:val="18"/>
                <w:szCs w:val="18"/>
                <w:u w:val="single"/>
              </w:rPr>
              <w:t>vedi fascicolo personale</w:t>
            </w:r>
          </w:p>
        </w:tc>
      </w:tr>
      <w:tr w:rsidR="0044701A" w:rsidRPr="00466980" w:rsidTr="00D57D54">
        <w:trPr>
          <w:trHeight w:val="216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120"/>
              <w:rPr>
                <w:b w:val="0"/>
                <w:smallCaps w:val="0"/>
                <w:color w:val="000000"/>
              </w:rPr>
            </w:pPr>
            <w:r w:rsidRPr="00466980">
              <w:rPr>
                <w:color w:val="000000"/>
              </w:rPr>
              <w:t>PERSONE COINVOLTE AI FINI DELL’INCLUSIONE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Famiglia 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Docenti del Consiglio di Classe 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Dirigente Scolastico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Altri docenti dell’Istituto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Esperti esterni 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b w:val="0"/>
              </w:rPr>
              <w:t xml:space="preserve">    (Psicologi/Operatori socio-sanitari)</w:t>
            </w:r>
          </w:p>
          <w:p w:rsidR="0044701A" w:rsidRPr="00466980" w:rsidRDefault="0044701A" w:rsidP="00D57D54">
            <w:pPr>
              <w:tabs>
                <w:tab w:val="center" w:pos="4819"/>
                <w:tab w:val="right" w:pos="9638"/>
              </w:tabs>
              <w:spacing w:before="60"/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Altro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01A" w:rsidRPr="00466980" w:rsidRDefault="0044701A" w:rsidP="005E1F9C">
            <w:pPr>
              <w:tabs>
                <w:tab w:val="center" w:pos="4819"/>
                <w:tab w:val="right" w:pos="9638"/>
              </w:tabs>
              <w:spacing w:before="120"/>
              <w:rPr>
                <w:b w:val="0"/>
                <w:smallCaps w:val="0"/>
                <w:color w:val="000000"/>
              </w:rPr>
            </w:pPr>
            <w:r w:rsidRPr="00466980">
              <w:rPr>
                <w:color w:val="000000"/>
              </w:rPr>
              <w:t>INTERVENTI ATTUATI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PDP del Consiglio di Classe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Studio Assistito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Corso alfabetizzazione/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b w:val="0"/>
              </w:rPr>
              <w:t xml:space="preserve">    Laboratorio linguistico L2</w:t>
            </w:r>
          </w:p>
          <w:p w:rsidR="0044701A" w:rsidRPr="00466980" w:rsidRDefault="0044701A" w:rsidP="00B70E24">
            <w:pPr>
              <w:tabs>
                <w:tab w:val="center" w:pos="4819"/>
                <w:tab w:val="right" w:pos="9638"/>
              </w:tabs>
              <w:spacing w:before="60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Sportelli/Corsi di recupero</w:t>
            </w:r>
          </w:p>
          <w:p w:rsidR="0044701A" w:rsidRPr="00466980" w:rsidRDefault="0044701A" w:rsidP="00D57D54">
            <w:pPr>
              <w:spacing w:before="60"/>
              <w:rPr>
                <w:b w:val="0"/>
                <w:sz w:val="18"/>
                <w:szCs w:val="18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Altro …</w:t>
            </w:r>
            <w:r w:rsidRPr="00466980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44701A" w:rsidRDefault="0044701A" w:rsidP="001D791E">
      <w:pPr>
        <w:jc w:val="center"/>
      </w:pPr>
    </w:p>
    <w:p w:rsidR="0044701A" w:rsidRPr="00404343" w:rsidRDefault="0044701A" w:rsidP="00C94415">
      <w:pPr>
        <w:spacing w:line="276" w:lineRule="auto"/>
        <w:jc w:val="both"/>
        <w:rPr>
          <w:b w:val="0"/>
          <w:smallCaps w:val="0"/>
          <w:color w:val="000000"/>
        </w:rPr>
      </w:pPr>
      <w:r w:rsidRPr="00404343">
        <w:rPr>
          <w:color w:val="000000"/>
        </w:rPr>
        <w:t xml:space="preserve">ESITO DEL PROFITTO SCOLASTICO DEL SECONDO PERIODO:   </w:t>
      </w:r>
    </w:p>
    <w:tbl>
      <w:tblPr>
        <w:tblW w:w="10065" w:type="dxa"/>
        <w:tblInd w:w="-10" w:type="dxa"/>
        <w:tblLayout w:type="fixed"/>
        <w:tblLook w:val="0000"/>
      </w:tblPr>
      <w:tblGrid>
        <w:gridCol w:w="10065"/>
      </w:tblGrid>
      <w:tr w:rsidR="0044701A" w:rsidRPr="00466980" w:rsidTr="00D57D54">
        <w:trPr>
          <w:trHeight w:val="31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1A" w:rsidRPr="00466980" w:rsidRDefault="0044701A" w:rsidP="00B70E24">
            <w:pPr>
              <w:snapToGrid w:val="0"/>
              <w:spacing w:before="60" w:line="276" w:lineRule="auto"/>
              <w:rPr>
                <w:bCs/>
              </w:rPr>
            </w:pPr>
            <w:r w:rsidRPr="00466980">
              <w:rPr>
                <w:bCs/>
              </w:rPr>
              <w:t xml:space="preserve">Data dello scrutinio II periodo: </w:t>
            </w:r>
          </w:p>
        </w:tc>
      </w:tr>
      <w:tr w:rsidR="0044701A" w:rsidRPr="00466980" w:rsidTr="00D57D54">
        <w:trPr>
          <w:trHeight w:val="3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01A" w:rsidRPr="00466980" w:rsidRDefault="0044701A" w:rsidP="00C94415">
            <w:pPr>
              <w:spacing w:before="60" w:line="276" w:lineRule="auto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L’alunno/a è ammesso/a alla classe successiva</w:t>
            </w:r>
          </w:p>
        </w:tc>
      </w:tr>
      <w:tr w:rsidR="0044701A" w:rsidRPr="00466980" w:rsidTr="00D57D54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01A" w:rsidRPr="00466980" w:rsidRDefault="0044701A" w:rsidP="00C94415">
            <w:pPr>
              <w:spacing w:before="60" w:line="276" w:lineRule="auto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L’alunno/a non è ammesso/a alla classe successiva</w:t>
            </w:r>
          </w:p>
        </w:tc>
      </w:tr>
      <w:tr w:rsidR="0044701A" w:rsidRPr="00466980" w:rsidTr="00D57D54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01A" w:rsidRPr="00466980" w:rsidRDefault="0044701A" w:rsidP="00C94415">
            <w:pPr>
              <w:spacing w:before="60" w:line="276" w:lineRule="auto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L’alunno/a ha una sospensione di giudizio nelle seguenti discipline: </w:t>
            </w:r>
          </w:p>
          <w:p w:rsidR="0044701A" w:rsidRPr="00466980" w:rsidRDefault="0044701A" w:rsidP="00C94415">
            <w:pPr>
              <w:spacing w:before="60" w:line="276" w:lineRule="auto"/>
              <w:rPr>
                <w:b w:val="0"/>
              </w:rPr>
            </w:pPr>
            <w:r w:rsidRPr="00466980">
              <w:rPr>
                <w:b w:val="0"/>
              </w:rPr>
              <w:t>...</w:t>
            </w:r>
          </w:p>
        </w:tc>
      </w:tr>
    </w:tbl>
    <w:p w:rsidR="0044701A" w:rsidRDefault="0044701A" w:rsidP="00C94415">
      <w:pPr>
        <w:spacing w:line="276" w:lineRule="auto"/>
        <w:jc w:val="both"/>
        <w:rPr>
          <w:b w:val="0"/>
        </w:rPr>
      </w:pPr>
    </w:p>
    <w:p w:rsidR="0044701A" w:rsidRPr="00404343" w:rsidRDefault="0044701A" w:rsidP="00C94415">
      <w:pPr>
        <w:spacing w:line="276" w:lineRule="auto"/>
        <w:jc w:val="both"/>
        <w:rPr>
          <w:b w:val="0"/>
          <w:smallCaps w:val="0"/>
          <w:color w:val="000000"/>
        </w:rPr>
      </w:pPr>
      <w:r w:rsidRPr="00404343">
        <w:rPr>
          <w:color w:val="000000"/>
        </w:rPr>
        <w:t xml:space="preserve">ESITO DEL PROFITTO SCOLASTICO DELLO SCRUTINIO DIFFERITO:   </w:t>
      </w:r>
    </w:p>
    <w:tbl>
      <w:tblPr>
        <w:tblW w:w="10065" w:type="dxa"/>
        <w:tblInd w:w="-10" w:type="dxa"/>
        <w:tblLayout w:type="fixed"/>
        <w:tblLook w:val="0000"/>
      </w:tblPr>
      <w:tblGrid>
        <w:gridCol w:w="10065"/>
      </w:tblGrid>
      <w:tr w:rsidR="0044701A" w:rsidRPr="00466980" w:rsidTr="00D57D54">
        <w:trPr>
          <w:trHeight w:val="31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1A" w:rsidRPr="00466980" w:rsidRDefault="0044701A" w:rsidP="00C94415">
            <w:pPr>
              <w:snapToGrid w:val="0"/>
              <w:spacing w:before="60" w:line="276" w:lineRule="auto"/>
              <w:rPr>
                <w:bCs/>
              </w:rPr>
            </w:pPr>
            <w:r w:rsidRPr="00466980">
              <w:rPr>
                <w:bCs/>
              </w:rPr>
              <w:t xml:space="preserve">Data dello scrutinio differito: </w:t>
            </w:r>
          </w:p>
        </w:tc>
      </w:tr>
      <w:tr w:rsidR="0044701A" w:rsidRPr="00466980" w:rsidTr="00D57D54">
        <w:trPr>
          <w:trHeight w:val="3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01A" w:rsidRPr="00466980" w:rsidRDefault="0044701A" w:rsidP="00B70E24">
            <w:pPr>
              <w:spacing w:before="60" w:line="276" w:lineRule="auto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L’alunno/a è ammesso/a alla classe successiva</w:t>
            </w:r>
          </w:p>
        </w:tc>
      </w:tr>
      <w:tr w:rsidR="0044701A" w:rsidRPr="00466980" w:rsidTr="00D57D54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01A" w:rsidRPr="00466980" w:rsidRDefault="0044701A" w:rsidP="00B70E24">
            <w:pPr>
              <w:spacing w:before="60" w:line="276" w:lineRule="auto"/>
              <w:rPr>
                <w:b w:val="0"/>
              </w:rPr>
            </w:pPr>
            <w:r w:rsidRPr="00466980">
              <w:rPr>
                <w:rFonts w:ascii="Wingdings" w:hAnsi="Wingdings"/>
                <w:b w:val="0"/>
              </w:rPr>
              <w:t></w:t>
            </w:r>
            <w:r w:rsidRPr="00466980">
              <w:rPr>
                <w:b w:val="0"/>
              </w:rPr>
              <w:t xml:space="preserve"> L’alunno/a non è ammesso/a alla classe successiva</w:t>
            </w:r>
          </w:p>
        </w:tc>
      </w:tr>
    </w:tbl>
    <w:p w:rsidR="0044701A" w:rsidRDefault="0044701A" w:rsidP="00C94415">
      <w:pPr>
        <w:spacing w:line="276" w:lineRule="auto"/>
        <w:jc w:val="both"/>
        <w:rPr>
          <w:b w:val="0"/>
        </w:rPr>
      </w:pPr>
    </w:p>
    <w:p w:rsidR="0044701A" w:rsidRPr="00404343" w:rsidRDefault="0044701A" w:rsidP="00C94415">
      <w:pPr>
        <w:spacing w:line="276" w:lineRule="auto"/>
        <w:jc w:val="both"/>
        <w:rPr>
          <w:b w:val="0"/>
          <w:smallCaps w:val="0"/>
          <w:color w:val="000000"/>
        </w:rPr>
      </w:pPr>
      <w:r w:rsidRPr="00404343">
        <w:rPr>
          <w:color w:val="000000"/>
        </w:rPr>
        <w:t>ANALISI DEGLI INTERVENTI ATTUATI DURANTE L’ANNO SCOLASTICO:</w:t>
      </w:r>
    </w:p>
    <w:p w:rsidR="0044701A" w:rsidRPr="00415D67" w:rsidRDefault="0044701A" w:rsidP="00C94415">
      <w:pPr>
        <w:spacing w:line="276" w:lineRule="auto"/>
        <w:jc w:val="both"/>
        <w:rPr>
          <w:b w:val="0"/>
          <w:i/>
          <w:smallCaps w:val="0"/>
          <w:sz w:val="18"/>
        </w:rPr>
      </w:pPr>
      <w:r>
        <w:rPr>
          <w:b w:val="0"/>
          <w:i/>
          <w:smallCaps w:val="0"/>
          <w:sz w:val="18"/>
        </w:rPr>
        <w:t xml:space="preserve">es. </w:t>
      </w:r>
      <w:bookmarkStart w:id="0" w:name="_GoBack"/>
      <w:bookmarkEnd w:id="0"/>
      <w:r w:rsidRPr="00415D67">
        <w:rPr>
          <w:b w:val="0"/>
          <w:i/>
          <w:smallCaps w:val="0"/>
          <w:sz w:val="18"/>
        </w:rPr>
        <w:t>miglioramento, peggioramento, situazione invariata rispetto al primo periodo</w:t>
      </w:r>
    </w:p>
    <w:tbl>
      <w:tblPr>
        <w:tblW w:w="10065" w:type="dxa"/>
        <w:tblInd w:w="-10" w:type="dxa"/>
        <w:tblLayout w:type="fixed"/>
        <w:tblLook w:val="0000"/>
      </w:tblPr>
      <w:tblGrid>
        <w:gridCol w:w="10065"/>
      </w:tblGrid>
      <w:tr w:rsidR="0044701A" w:rsidRPr="00466980" w:rsidTr="00D57D54">
        <w:trPr>
          <w:trHeight w:val="58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1A" w:rsidRPr="00466980" w:rsidRDefault="0044701A" w:rsidP="00B70E24">
            <w:pPr>
              <w:snapToGrid w:val="0"/>
              <w:spacing w:line="276" w:lineRule="auto"/>
              <w:rPr>
                <w:b w:val="0"/>
                <w:bCs/>
              </w:rPr>
            </w:pPr>
          </w:p>
          <w:p w:rsidR="0044701A" w:rsidRPr="00466980" w:rsidRDefault="0044701A" w:rsidP="00B70E24">
            <w:pPr>
              <w:spacing w:line="276" w:lineRule="auto"/>
              <w:rPr>
                <w:b w:val="0"/>
                <w:bCs/>
              </w:rPr>
            </w:pPr>
          </w:p>
          <w:p w:rsidR="0044701A" w:rsidRPr="00466980" w:rsidRDefault="0044701A" w:rsidP="00B70E24">
            <w:pPr>
              <w:spacing w:line="276" w:lineRule="auto"/>
              <w:rPr>
                <w:b w:val="0"/>
                <w:bCs/>
              </w:rPr>
            </w:pPr>
          </w:p>
          <w:p w:rsidR="0044701A" w:rsidRPr="00466980" w:rsidRDefault="0044701A" w:rsidP="00B70E24"/>
        </w:tc>
      </w:tr>
    </w:tbl>
    <w:p w:rsidR="0044701A" w:rsidRPr="002940B6" w:rsidRDefault="0044701A" w:rsidP="001D791E">
      <w:pPr>
        <w:rPr>
          <w:sz w:val="18"/>
          <w:szCs w:val="18"/>
        </w:rPr>
      </w:pPr>
    </w:p>
    <w:p w:rsidR="0044701A" w:rsidRPr="00404343" w:rsidRDefault="0044701A" w:rsidP="00404343">
      <w:pPr>
        <w:spacing w:line="276" w:lineRule="auto"/>
        <w:jc w:val="both"/>
        <w:rPr>
          <w:b w:val="0"/>
          <w:smallCaps w:val="0"/>
          <w:color w:val="000000"/>
        </w:rPr>
      </w:pPr>
      <w:r w:rsidRPr="00404343">
        <w:rPr>
          <w:color w:val="000000"/>
        </w:rPr>
        <w:t>OSSERVAZIONI SULL’ESITO SCOLASTICO FINALE ED EVENTUALI PROPOSTE DI INTERVENTO:</w:t>
      </w:r>
    </w:p>
    <w:tbl>
      <w:tblPr>
        <w:tblW w:w="10065" w:type="dxa"/>
        <w:tblInd w:w="-10" w:type="dxa"/>
        <w:tblLayout w:type="fixed"/>
        <w:tblLook w:val="0000"/>
      </w:tblPr>
      <w:tblGrid>
        <w:gridCol w:w="10065"/>
      </w:tblGrid>
      <w:tr w:rsidR="0044701A" w:rsidRPr="00466980" w:rsidTr="00D57D54">
        <w:trPr>
          <w:trHeight w:val="58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1A" w:rsidRPr="00466980" w:rsidRDefault="0044701A" w:rsidP="00B70E24">
            <w:pPr>
              <w:snapToGrid w:val="0"/>
              <w:spacing w:line="276" w:lineRule="auto"/>
              <w:rPr>
                <w:b w:val="0"/>
                <w:bCs/>
              </w:rPr>
            </w:pPr>
          </w:p>
          <w:p w:rsidR="0044701A" w:rsidRPr="00466980" w:rsidRDefault="0044701A" w:rsidP="00B70E24">
            <w:pPr>
              <w:spacing w:line="276" w:lineRule="auto"/>
              <w:rPr>
                <w:b w:val="0"/>
                <w:bCs/>
              </w:rPr>
            </w:pPr>
          </w:p>
          <w:p w:rsidR="0044701A" w:rsidRPr="00466980" w:rsidRDefault="0044701A" w:rsidP="00B70E24">
            <w:pPr>
              <w:spacing w:line="276" w:lineRule="auto"/>
              <w:rPr>
                <w:b w:val="0"/>
                <w:bCs/>
              </w:rPr>
            </w:pPr>
          </w:p>
          <w:p w:rsidR="0044701A" w:rsidRPr="00466980" w:rsidRDefault="0044701A" w:rsidP="00B70E24"/>
        </w:tc>
      </w:tr>
    </w:tbl>
    <w:p w:rsidR="0044701A" w:rsidRPr="009B772B" w:rsidRDefault="0044701A" w:rsidP="001D791E">
      <w:pPr>
        <w:pStyle w:val="Header"/>
        <w:tabs>
          <w:tab w:val="clear" w:pos="4819"/>
          <w:tab w:val="clear" w:pos="9638"/>
        </w:tabs>
        <w:rPr>
          <w:sz w:val="22"/>
        </w:rPr>
      </w:pPr>
    </w:p>
    <w:tbl>
      <w:tblPr>
        <w:tblW w:w="0" w:type="auto"/>
        <w:tblLook w:val="01E0"/>
      </w:tblPr>
      <w:tblGrid>
        <w:gridCol w:w="1513"/>
        <w:gridCol w:w="1856"/>
        <w:gridCol w:w="2268"/>
        <w:gridCol w:w="3543"/>
      </w:tblGrid>
      <w:tr w:rsidR="0044701A" w:rsidRPr="00466980" w:rsidTr="00404343">
        <w:trPr>
          <w:gridAfter w:val="2"/>
          <w:wAfter w:w="5811" w:type="dxa"/>
        </w:trPr>
        <w:tc>
          <w:tcPr>
            <w:tcW w:w="1513" w:type="dxa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</w:rPr>
            </w:pPr>
            <w:r w:rsidRPr="00466980">
              <w:rPr>
                <w:b w:val="0"/>
              </w:rPr>
              <w:t>Conegliano,</w:t>
            </w:r>
          </w:p>
        </w:tc>
        <w:tc>
          <w:tcPr>
            <w:tcW w:w="1856" w:type="dxa"/>
          </w:tcPr>
          <w:p w:rsidR="0044701A" w:rsidRPr="00466980" w:rsidRDefault="0044701A" w:rsidP="00B70E24">
            <w:pPr>
              <w:widowControl w:val="0"/>
              <w:rPr>
                <w:b w:val="0"/>
                <w:smallCaps w:val="0"/>
              </w:rPr>
            </w:pPr>
          </w:p>
        </w:tc>
      </w:tr>
      <w:tr w:rsidR="0044701A" w:rsidRPr="00466980" w:rsidTr="00404343">
        <w:trPr>
          <w:gridBefore w:val="3"/>
          <w:wBefore w:w="5637" w:type="dxa"/>
        </w:trPr>
        <w:tc>
          <w:tcPr>
            <w:tcW w:w="3543" w:type="dxa"/>
          </w:tcPr>
          <w:p w:rsidR="0044701A" w:rsidRPr="00466980" w:rsidRDefault="0044701A" w:rsidP="00B70E24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b w:val="0"/>
                <w:smallCaps w:val="0"/>
                <w:sz w:val="22"/>
              </w:rPr>
            </w:pPr>
            <w:r w:rsidRPr="00466980">
              <w:rPr>
                <w:b w:val="0"/>
                <w:sz w:val="22"/>
              </w:rPr>
              <w:t>Il Coordinatore di classe</w:t>
            </w:r>
          </w:p>
          <w:p w:rsidR="0044701A" w:rsidRPr="00466980" w:rsidRDefault="0044701A" w:rsidP="00B70E24">
            <w:pPr>
              <w:widowControl w:val="0"/>
              <w:rPr>
                <w:smallCaps w:val="0"/>
              </w:rPr>
            </w:pPr>
          </w:p>
        </w:tc>
      </w:tr>
    </w:tbl>
    <w:p w:rsidR="0044701A" w:rsidRDefault="0044701A" w:rsidP="00404343"/>
    <w:sectPr w:rsidR="0044701A" w:rsidSect="00576D75">
      <w:headerReference w:type="default" r:id="rId6"/>
      <w:footerReference w:type="default" r:id="rId7"/>
      <w:pgSz w:w="11906" w:h="16838" w:code="9"/>
      <w:pgMar w:top="1418" w:right="806" w:bottom="851" w:left="1134" w:header="454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1A" w:rsidRDefault="0044701A">
      <w:r>
        <w:separator/>
      </w:r>
    </w:p>
  </w:endnote>
  <w:endnote w:type="continuationSeparator" w:id="0">
    <w:p w:rsidR="0044701A" w:rsidRDefault="0044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1A" w:rsidRPr="00B60C7A" w:rsidRDefault="0044701A" w:rsidP="00032EB8">
    <w:pPr>
      <w:pStyle w:val="NoSpacing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sz w:val="14"/>
        <w:szCs w:val="14"/>
      </w:rPr>
      <w:t>Sede legale e uffici segreteria: Via G. Galilei, 16 – 31015 Conegliano (TV) - Tel. 0438 61649 CM: TVIS026004 -  CF: 91044380268</w:t>
    </w:r>
  </w:p>
  <w:p w:rsidR="0044701A" w:rsidRPr="00B60C7A" w:rsidRDefault="0044701A" w:rsidP="00032EB8">
    <w:pPr>
      <w:pStyle w:val="NoSpacing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sz w:val="14"/>
        <w:szCs w:val="14"/>
      </w:rPr>
      <w:t>Sito Web: www.isgalileiconegliano.gov.it PEO: TVIS026004@istruzione.it  PEC: TVIS026004@pec.istruzione.it</w:t>
    </w:r>
  </w:p>
  <w:p w:rsidR="0044701A" w:rsidRPr="005A44C6" w:rsidRDefault="0044701A" w:rsidP="00032EB8">
    <w:pPr>
      <w:pStyle w:val="Footer"/>
      <w:jc w:val="center"/>
      <w:rPr>
        <w:sz w:val="8"/>
        <w:szCs w:val="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86"/>
      <w:gridCol w:w="4394"/>
      <w:gridCol w:w="1559"/>
    </w:tblGrid>
    <w:tr w:rsidR="0044701A" w:rsidRPr="00466980" w:rsidTr="00183B70">
      <w:trPr>
        <w:cantSplit/>
      </w:trPr>
      <w:tc>
        <w:tcPr>
          <w:tcW w:w="3756" w:type="dxa"/>
          <w:vAlign w:val="center"/>
        </w:tcPr>
        <w:p w:rsidR="0044701A" w:rsidRPr="00466980" w:rsidRDefault="0044701A" w:rsidP="00377CD5">
          <w:pPr>
            <w:pStyle w:val="Footer"/>
            <w:rPr>
              <w:sz w:val="14"/>
              <w:szCs w:val="14"/>
            </w:rPr>
          </w:pPr>
          <w:r w:rsidRPr="00466980">
            <w:rPr>
              <w:sz w:val="14"/>
              <w:szCs w:val="14"/>
            </w:rPr>
            <w:t xml:space="preserve">Codice:  </w:t>
          </w:r>
          <w:r w:rsidRPr="00576D75">
            <w:rPr>
              <w:b w:val="0"/>
              <w:bCs/>
              <w:sz w:val="14"/>
              <w:szCs w:val="14"/>
            </w:rPr>
            <w:t>MOD.238-00</w:t>
          </w:r>
        </w:p>
      </w:tc>
      <w:tc>
        <w:tcPr>
          <w:tcW w:w="4394" w:type="dxa"/>
          <w:vAlign w:val="center"/>
        </w:tcPr>
        <w:p w:rsidR="0044701A" w:rsidRPr="00466980" w:rsidRDefault="0044701A" w:rsidP="00377CD5">
          <w:pPr>
            <w:pStyle w:val="Footer"/>
            <w:rPr>
              <w:sz w:val="14"/>
              <w:szCs w:val="14"/>
            </w:rPr>
          </w:pPr>
          <w:r w:rsidRPr="00466980">
            <w:rPr>
              <w:sz w:val="14"/>
              <w:szCs w:val="14"/>
            </w:rPr>
            <w:t xml:space="preserve">    Data revisione</w:t>
          </w:r>
          <w:r w:rsidRPr="00197FE2">
            <w:rPr>
              <w:b w:val="0"/>
              <w:bCs/>
              <w:sz w:val="14"/>
              <w:szCs w:val="14"/>
            </w:rPr>
            <w:t xml:space="preserve">: </w:t>
          </w:r>
          <w:r>
            <w:rPr>
              <w:b w:val="0"/>
              <w:bCs/>
              <w:sz w:val="14"/>
              <w:szCs w:val="14"/>
            </w:rPr>
            <w:t xml:space="preserve"> </w:t>
          </w:r>
          <w:r w:rsidRPr="00197FE2">
            <w:rPr>
              <w:b w:val="0"/>
              <w:bCs/>
              <w:sz w:val="14"/>
              <w:szCs w:val="14"/>
            </w:rPr>
            <w:t>29/09/2022</w:t>
          </w:r>
        </w:p>
      </w:tc>
      <w:tc>
        <w:tcPr>
          <w:tcW w:w="1559" w:type="dxa"/>
          <w:vAlign w:val="center"/>
        </w:tcPr>
        <w:p w:rsidR="0044701A" w:rsidRPr="00466980" w:rsidRDefault="0044701A" w:rsidP="00377CD5">
          <w:pPr>
            <w:pStyle w:val="Footer"/>
            <w:jc w:val="center"/>
            <w:rPr>
              <w:sz w:val="14"/>
              <w:szCs w:val="14"/>
            </w:rPr>
          </w:pPr>
          <w:r w:rsidRPr="00466980">
            <w:rPr>
              <w:snapToGrid w:val="0"/>
              <w:sz w:val="14"/>
              <w:szCs w:val="14"/>
            </w:rPr>
            <w:t xml:space="preserve">Pagina </w:t>
          </w:r>
          <w:r w:rsidRPr="00466980">
            <w:rPr>
              <w:snapToGrid w:val="0"/>
              <w:sz w:val="14"/>
              <w:szCs w:val="14"/>
            </w:rPr>
            <w:fldChar w:fldCharType="begin"/>
          </w:r>
          <w:r w:rsidRPr="00466980">
            <w:rPr>
              <w:snapToGrid w:val="0"/>
              <w:sz w:val="14"/>
              <w:szCs w:val="14"/>
            </w:rPr>
            <w:instrText xml:space="preserve"> PAGE </w:instrText>
          </w:r>
          <w:r w:rsidRPr="00466980">
            <w:rPr>
              <w:snapToGrid w:val="0"/>
              <w:sz w:val="14"/>
              <w:szCs w:val="14"/>
            </w:rPr>
            <w:fldChar w:fldCharType="separate"/>
          </w:r>
          <w:r>
            <w:rPr>
              <w:noProof/>
              <w:snapToGrid w:val="0"/>
              <w:sz w:val="14"/>
              <w:szCs w:val="14"/>
            </w:rPr>
            <w:t>1</w:t>
          </w:r>
          <w:r w:rsidRPr="00466980">
            <w:rPr>
              <w:snapToGrid w:val="0"/>
              <w:sz w:val="14"/>
              <w:szCs w:val="14"/>
            </w:rPr>
            <w:fldChar w:fldCharType="end"/>
          </w:r>
          <w:r w:rsidRPr="00466980">
            <w:rPr>
              <w:snapToGrid w:val="0"/>
              <w:sz w:val="14"/>
              <w:szCs w:val="14"/>
            </w:rPr>
            <w:t xml:space="preserve"> di </w:t>
          </w:r>
          <w:r w:rsidRPr="00466980">
            <w:rPr>
              <w:snapToGrid w:val="0"/>
              <w:sz w:val="14"/>
              <w:szCs w:val="14"/>
            </w:rPr>
            <w:fldChar w:fldCharType="begin"/>
          </w:r>
          <w:r w:rsidRPr="00466980">
            <w:rPr>
              <w:snapToGrid w:val="0"/>
              <w:sz w:val="14"/>
              <w:szCs w:val="14"/>
            </w:rPr>
            <w:instrText xml:space="preserve"> NUMPAGES </w:instrText>
          </w:r>
          <w:r w:rsidRPr="00466980">
            <w:rPr>
              <w:snapToGrid w:val="0"/>
              <w:sz w:val="14"/>
              <w:szCs w:val="14"/>
            </w:rPr>
            <w:fldChar w:fldCharType="separate"/>
          </w:r>
          <w:r>
            <w:rPr>
              <w:noProof/>
              <w:snapToGrid w:val="0"/>
              <w:sz w:val="14"/>
              <w:szCs w:val="14"/>
            </w:rPr>
            <w:t>1</w:t>
          </w:r>
          <w:r w:rsidRPr="00466980">
            <w:rPr>
              <w:snapToGrid w:val="0"/>
              <w:sz w:val="14"/>
              <w:szCs w:val="14"/>
            </w:rPr>
            <w:fldChar w:fldCharType="end"/>
          </w:r>
        </w:p>
      </w:tc>
    </w:tr>
  </w:tbl>
  <w:p w:rsidR="0044701A" w:rsidRPr="00B60C7A" w:rsidRDefault="0044701A" w:rsidP="005A44C6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1A" w:rsidRDefault="0044701A">
      <w:r>
        <w:separator/>
      </w:r>
    </w:p>
  </w:footnote>
  <w:footnote w:type="continuationSeparator" w:id="0">
    <w:p w:rsidR="0044701A" w:rsidRDefault="0044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Ind w:w="-25" w:type="dxa"/>
      <w:tblBorders>
        <w:bottom w:val="single" w:sz="4" w:space="0" w:color="auto"/>
      </w:tblBorders>
      <w:tblLook w:val="00A0"/>
    </w:tblPr>
    <w:tblGrid>
      <w:gridCol w:w="1796"/>
      <w:gridCol w:w="6476"/>
      <w:gridCol w:w="1901"/>
    </w:tblGrid>
    <w:tr w:rsidR="0044701A" w:rsidTr="00576D75">
      <w:trPr>
        <w:trHeight w:val="1608"/>
      </w:trPr>
      <w:tc>
        <w:tcPr>
          <w:tcW w:w="17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4701A" w:rsidRDefault="0044701A">
          <w:pPr>
            <w:pStyle w:val="Header"/>
            <w:jc w:val="center"/>
            <w:rPr>
              <w:lang w:eastAsia="it-IT"/>
            </w:rPr>
          </w:pPr>
          <w:r>
            <w:rPr>
              <w:rFonts w:ascii="Times New Roman" w:hAnsi="Times New Roman" w:cs="Times New Roman"/>
              <w:szCs w:val="20"/>
              <w:lang w:eastAsia="it-IT"/>
            </w:rP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8pt;height:78pt" o:ole="">
                <v:imagedata r:id="rId1" o:title=""/>
              </v:shape>
              <o:OLEObject Type="Embed" ProgID="Unknown" ShapeID="_x0000_i1027" DrawAspect="Content" ObjectID="_1725982841" r:id="rId2"/>
            </w:object>
          </w:r>
        </w:p>
      </w:tc>
      <w:tc>
        <w:tcPr>
          <w:tcW w:w="64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4701A" w:rsidRPr="00576D75" w:rsidRDefault="0044701A">
          <w:pPr>
            <w:spacing w:before="60" w:after="40"/>
            <w:jc w:val="center"/>
            <w:rPr>
              <w:bCs/>
              <w:color w:val="000000"/>
              <w:lang w:eastAsia="it-IT"/>
            </w:rPr>
          </w:pPr>
          <w:r w:rsidRPr="00576D75">
            <w:rPr>
              <w:bCs/>
              <w:color w:val="000000"/>
            </w:rPr>
            <w:t>ISTITUTO SUPERIORE GALILEI CONEGLIANO</w:t>
          </w:r>
        </w:p>
        <w:p w:rsidR="0044701A" w:rsidRPr="00576D75" w:rsidRDefault="0044701A">
          <w:pPr>
            <w:snapToGrid w:val="0"/>
            <w:spacing w:before="60" w:after="60"/>
            <w:jc w:val="center"/>
            <w:rPr>
              <w:bCs/>
              <w:sz w:val="14"/>
              <w:szCs w:val="14"/>
              <w:u w:val="single"/>
            </w:rPr>
          </w:pPr>
          <w:r w:rsidRPr="00576D75">
            <w:rPr>
              <w:bCs/>
              <w:sz w:val="14"/>
              <w:szCs w:val="14"/>
              <w:u w:val="single"/>
            </w:rPr>
            <w:t>ISTITUTO TECNICO</w:t>
          </w:r>
        </w:p>
        <w:p w:rsidR="0044701A" w:rsidRPr="00576D75" w:rsidRDefault="0044701A">
          <w:pPr>
            <w:snapToGrid w:val="0"/>
            <w:spacing w:before="60" w:after="60"/>
            <w:jc w:val="center"/>
            <w:rPr>
              <w:b w:val="0"/>
              <w:bCs/>
              <w:smallCaps w:val="0"/>
              <w:sz w:val="14"/>
              <w:szCs w:val="14"/>
            </w:rPr>
          </w:pPr>
          <w:r w:rsidRPr="00576D75">
            <w:rPr>
              <w:b w:val="0"/>
              <w:bCs/>
              <w:smallCaps w:val="0"/>
              <w:sz w:val="14"/>
              <w:szCs w:val="14"/>
            </w:rPr>
            <w:t>Elettronica ed Elettrotecnica – Meccanica, Meccatronica ed Energia – Grafica e Comunicazione</w:t>
          </w:r>
        </w:p>
        <w:p w:rsidR="0044701A" w:rsidRPr="00576D75" w:rsidRDefault="0044701A">
          <w:pPr>
            <w:snapToGrid w:val="0"/>
            <w:spacing w:before="60" w:after="60"/>
            <w:jc w:val="center"/>
            <w:rPr>
              <w:bCs/>
              <w:sz w:val="14"/>
              <w:szCs w:val="14"/>
              <w:u w:val="single"/>
            </w:rPr>
          </w:pPr>
          <w:r w:rsidRPr="00576D75">
            <w:rPr>
              <w:bCs/>
              <w:sz w:val="14"/>
              <w:szCs w:val="14"/>
              <w:u w:val="single"/>
            </w:rPr>
            <w:t>ISTITUTO PROFESSIONALE</w:t>
          </w:r>
        </w:p>
        <w:p w:rsidR="0044701A" w:rsidRPr="00576D75" w:rsidRDefault="0044701A">
          <w:pPr>
            <w:pStyle w:val="Header"/>
            <w:spacing w:before="60" w:after="60" w:line="360" w:lineRule="auto"/>
            <w:jc w:val="center"/>
            <w:rPr>
              <w:b w:val="0"/>
              <w:bCs/>
              <w:smallCaps w:val="0"/>
              <w:lang w:eastAsia="it-IT"/>
            </w:rPr>
          </w:pPr>
          <w:r w:rsidRPr="00576D75">
            <w:rPr>
              <w:b w:val="0"/>
              <w:bCs/>
              <w:smallCaps w:val="0"/>
              <w:sz w:val="14"/>
              <w:szCs w:val="14"/>
            </w:rPr>
            <w:t>Industria e Artigianato per il Made in Italy – Manutenzione e Assistenza Tecnica – Corso serale</w:t>
          </w:r>
        </w:p>
      </w:tc>
      <w:tc>
        <w:tcPr>
          <w:tcW w:w="19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4701A" w:rsidRDefault="0044701A">
          <w:pPr>
            <w:pStyle w:val="Header"/>
            <w:jc w:val="center"/>
            <w:rPr>
              <w:lang w:eastAsia="it-IT"/>
            </w:rPr>
          </w:pPr>
          <w:r>
            <w:rPr>
              <w:rFonts w:ascii="Times New Roman" w:hAnsi="Times New Roman" w:cs="Times New Roman"/>
              <w:szCs w:val="20"/>
              <w:lang w:eastAsia="it-IT"/>
            </w:rPr>
            <w:object w:dxaOrig="3120" w:dyaOrig="3000">
              <v:shape id="_x0000_i1028" type="#_x0000_t75" style="width:81pt;height:79.5pt" o:ole="">
                <v:imagedata r:id="rId3" o:title=""/>
              </v:shape>
              <o:OLEObject Type="Embed" ProgID="Unknown" ShapeID="_x0000_i1028" DrawAspect="Content" ObjectID="_1725982842" r:id="rId4"/>
            </w:object>
          </w:r>
        </w:p>
      </w:tc>
    </w:tr>
  </w:tbl>
  <w:p w:rsidR="0044701A" w:rsidRPr="00B60C7A" w:rsidRDefault="0044701A" w:rsidP="00576D75">
    <w:pPr>
      <w:pStyle w:val="Header"/>
      <w:tabs>
        <w:tab w:val="clear" w:pos="9638"/>
        <w:tab w:val="right" w:pos="99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91E"/>
    <w:rsid w:val="00032EB8"/>
    <w:rsid w:val="00116B7D"/>
    <w:rsid w:val="00182FC4"/>
    <w:rsid w:val="00183B70"/>
    <w:rsid w:val="00197FE2"/>
    <w:rsid w:val="001D791E"/>
    <w:rsid w:val="00210413"/>
    <w:rsid w:val="00222EB9"/>
    <w:rsid w:val="002940B6"/>
    <w:rsid w:val="002B5C0E"/>
    <w:rsid w:val="0036101D"/>
    <w:rsid w:val="00377CD5"/>
    <w:rsid w:val="003D755C"/>
    <w:rsid w:val="00404343"/>
    <w:rsid w:val="00415D67"/>
    <w:rsid w:val="0044701A"/>
    <w:rsid w:val="004479E3"/>
    <w:rsid w:val="00466980"/>
    <w:rsid w:val="004B36F7"/>
    <w:rsid w:val="00576D75"/>
    <w:rsid w:val="005A44C6"/>
    <w:rsid w:val="005E1F9C"/>
    <w:rsid w:val="00603D52"/>
    <w:rsid w:val="00655D8E"/>
    <w:rsid w:val="006B2324"/>
    <w:rsid w:val="007E02F3"/>
    <w:rsid w:val="008B527D"/>
    <w:rsid w:val="00981752"/>
    <w:rsid w:val="009B772B"/>
    <w:rsid w:val="00B60C7A"/>
    <w:rsid w:val="00B70E24"/>
    <w:rsid w:val="00B870DE"/>
    <w:rsid w:val="00C94415"/>
    <w:rsid w:val="00CA281C"/>
    <w:rsid w:val="00CB1BDC"/>
    <w:rsid w:val="00D57D54"/>
    <w:rsid w:val="00D90E2E"/>
    <w:rsid w:val="00E46A7A"/>
    <w:rsid w:val="00EF458A"/>
    <w:rsid w:val="00FA63EB"/>
    <w:rsid w:val="00FB1D7B"/>
    <w:rsid w:val="00F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1E"/>
    <w:rPr>
      <w:b/>
      <w:smallCaps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1E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1D79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1E"/>
    <w:rPr>
      <w:rFonts w:ascii="Times New Roman" w:hAnsi="Times New Roman" w:cs="Times New Roman"/>
      <w:sz w:val="20"/>
      <w:szCs w:val="20"/>
      <w:lang w:eastAsia="it-IT"/>
    </w:rPr>
  </w:style>
  <w:style w:type="paragraph" w:styleId="NoSpacing">
    <w:name w:val="No Spacing"/>
    <w:uiPriority w:val="99"/>
    <w:qFormat/>
    <w:rsid w:val="001D791E"/>
    <w:rPr>
      <w:rFonts w:ascii="Calibri" w:hAnsi="Calibri" w:cs="Times New Roman"/>
      <w:b/>
      <w:smallCap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ALUNNI CON BES </dc:title>
  <dc:subject/>
  <dc:creator>Utente di Microsoft Office</dc:creator>
  <cp:keywords/>
  <dc:description/>
  <cp:lastModifiedBy>i_novak</cp:lastModifiedBy>
  <cp:revision>2</cp:revision>
  <dcterms:created xsi:type="dcterms:W3CDTF">2022-09-29T16:54:00Z</dcterms:created>
  <dcterms:modified xsi:type="dcterms:W3CDTF">2022-09-29T16:54:00Z</dcterms:modified>
</cp:coreProperties>
</file>