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3B" w:rsidRDefault="00F3723B" w:rsidP="00706A48">
      <w:pPr>
        <w:widowControl w:val="0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Scheda intervento alunni/e</w:t>
      </w:r>
      <w:r w:rsidRPr="00706A48">
        <w:rPr>
          <w:rFonts w:ascii="Arial" w:hAnsi="Arial" w:cs="Arial"/>
          <w:b/>
          <w:smallCaps/>
          <w:sz w:val="28"/>
        </w:rPr>
        <w:t xml:space="preserve"> </w:t>
      </w:r>
      <w:r>
        <w:rPr>
          <w:rFonts w:ascii="Arial" w:hAnsi="Arial" w:cs="Arial"/>
          <w:b/>
          <w:smallCaps/>
          <w:sz w:val="28"/>
        </w:rPr>
        <w:t>di origine migratoria</w:t>
      </w:r>
    </w:p>
    <w:p w:rsidR="00F3723B" w:rsidRDefault="00F3723B" w:rsidP="00410AA2">
      <w:pPr>
        <w:widowControl w:val="0"/>
        <w:rPr>
          <w:rFonts w:ascii="Arial" w:hAnsi="Arial" w:cs="Arial"/>
          <w:smallCaps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0"/>
        <w:gridCol w:w="3300"/>
        <w:gridCol w:w="674"/>
        <w:gridCol w:w="1123"/>
        <w:gridCol w:w="1164"/>
        <w:gridCol w:w="871"/>
        <w:gridCol w:w="1504"/>
      </w:tblGrid>
      <w:tr w:rsidR="00F3723B" w:rsidRPr="005D63D1" w:rsidTr="00206A45">
        <w:trPr>
          <w:trHeight w:val="489"/>
        </w:trPr>
        <w:tc>
          <w:tcPr>
            <w:tcW w:w="1280" w:type="dxa"/>
            <w:tcBorders>
              <w:top w:val="nil"/>
              <w:left w:val="nil"/>
              <w:bottom w:val="nil"/>
            </w:tcBorders>
            <w:vAlign w:val="center"/>
          </w:tcPr>
          <w:p w:rsidR="00F3723B" w:rsidRPr="005D63D1" w:rsidRDefault="00F3723B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Alunn</w:t>
            </w: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/a</w:t>
            </w: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3300" w:type="dxa"/>
            <w:vAlign w:val="center"/>
          </w:tcPr>
          <w:p w:rsidR="00F3723B" w:rsidRPr="005D63D1" w:rsidRDefault="00F3723B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vAlign w:val="center"/>
          </w:tcPr>
          <w:p w:rsidR="00F3723B" w:rsidRPr="005D63D1" w:rsidRDefault="00F3723B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  <w:vAlign w:val="center"/>
          </w:tcPr>
          <w:p w:rsidR="00F3723B" w:rsidRPr="005D63D1" w:rsidRDefault="00F3723B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classe</w:t>
            </w: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164" w:type="dxa"/>
            <w:vAlign w:val="center"/>
          </w:tcPr>
          <w:p w:rsidR="00F3723B" w:rsidRPr="005D63D1" w:rsidRDefault="00F3723B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vAlign w:val="center"/>
          </w:tcPr>
          <w:p w:rsidR="00F3723B" w:rsidRPr="005D63D1" w:rsidRDefault="00F3723B" w:rsidP="00533342">
            <w:pPr>
              <w:widowControl w:val="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a.s.</w:t>
            </w: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504" w:type="dxa"/>
            <w:vAlign w:val="center"/>
          </w:tcPr>
          <w:p w:rsidR="00F3723B" w:rsidRPr="005D63D1" w:rsidRDefault="00F3723B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F3723B" w:rsidRDefault="00F3723B" w:rsidP="00410AA2">
      <w:pPr>
        <w:widowControl w:val="0"/>
        <w:rPr>
          <w:rFonts w:ascii="Arial" w:hAnsi="Arial" w:cs="Arial"/>
          <w:smallCaps/>
        </w:rPr>
      </w:pPr>
    </w:p>
    <w:p w:rsidR="00F3723B" w:rsidRDefault="00F3723B" w:rsidP="00410AA2">
      <w:pPr>
        <w:widowControl w:val="0"/>
        <w:rPr>
          <w:rFonts w:ascii="Arial" w:hAnsi="Arial" w:cs="Arial"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9"/>
        <w:gridCol w:w="999"/>
        <w:gridCol w:w="277"/>
        <w:gridCol w:w="3854"/>
        <w:gridCol w:w="1107"/>
      </w:tblGrid>
      <w:tr w:rsidR="00F3723B" w:rsidRPr="005D63D1" w:rsidTr="00206A45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NAZIONALITÀ DELLA FAMIGLIA</w:t>
            </w:r>
            <w:r w:rsidRPr="005D63D1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1708" w:type="dxa"/>
            <w:gridSpan w:val="2"/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  <w:highlight w:val="yellow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</w:tcBorders>
            <w:vAlign w:val="center"/>
          </w:tcPr>
          <w:p w:rsidR="00F3723B" w:rsidRPr="005D63D1" w:rsidRDefault="00F3723B" w:rsidP="00206A45">
            <w:pPr>
              <w:widowControl w:val="0"/>
              <w:jc w:val="right"/>
              <w:rPr>
                <w:rFonts w:ascii="Arial" w:hAnsi="Arial" w:cs="Arial"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L’ALUNNO/A</w:t>
            </w:r>
            <w:r w:rsidRPr="005D63D1">
              <w:rPr>
                <w:rFonts w:ascii="Calibri" w:hAnsi="Calibri" w:cs="Arial"/>
                <w:b/>
                <w:smallCaps/>
              </w:rPr>
              <w:t xml:space="preserve"> RISIEDE IN ITALIA DALL’ANNO:</w:t>
            </w:r>
          </w:p>
        </w:tc>
        <w:tc>
          <w:tcPr>
            <w:tcW w:w="1107" w:type="dxa"/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F3723B" w:rsidRPr="005D63D1">
        <w:trPr>
          <w:trHeight w:val="45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b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</w:rPr>
              <w:t>PERCORSO SCOLASTICO PRECEDENTE: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 w:cs="Arial"/>
                <w:smallCaps/>
              </w:rPr>
            </w:pPr>
          </w:p>
        </w:tc>
      </w:tr>
      <w:tr w:rsidR="00F3723B" w:rsidRPr="005D63D1">
        <w:trPr>
          <w:trHeight w:val="45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smallCaps/>
              </w:rPr>
            </w:pPr>
          </w:p>
        </w:tc>
        <w:tc>
          <w:tcPr>
            <w:tcW w:w="6237" w:type="dxa"/>
            <w:gridSpan w:val="4"/>
            <w:tcBorders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 w:cs="Arial"/>
                <w:smallCaps/>
              </w:rPr>
            </w:pPr>
          </w:p>
        </w:tc>
      </w:tr>
      <w:tr w:rsidR="00F3723B" w:rsidRPr="005D63D1">
        <w:trPr>
          <w:trHeight w:val="45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smallCaps/>
              </w:rPr>
            </w:pPr>
          </w:p>
        </w:tc>
        <w:tc>
          <w:tcPr>
            <w:tcW w:w="6237" w:type="dxa"/>
            <w:gridSpan w:val="4"/>
            <w:tcBorders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 w:cs="Arial"/>
                <w:smallCaps/>
              </w:rPr>
            </w:pPr>
          </w:p>
        </w:tc>
      </w:tr>
    </w:tbl>
    <w:p w:rsidR="00F3723B" w:rsidRDefault="00F3723B">
      <w:pPr>
        <w:widowControl w:val="0"/>
        <w:jc w:val="center"/>
        <w:rPr>
          <w:rFonts w:ascii="Arial" w:hAnsi="Arial" w:cs="Arial"/>
          <w:smallCaps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8"/>
        <w:gridCol w:w="869"/>
        <w:gridCol w:w="624"/>
        <w:gridCol w:w="624"/>
        <w:gridCol w:w="624"/>
        <w:gridCol w:w="624"/>
        <w:gridCol w:w="624"/>
        <w:gridCol w:w="689"/>
      </w:tblGrid>
      <w:tr w:rsidR="00F3723B" w:rsidRPr="00206A45" w:rsidTr="00206A45">
        <w:trPr>
          <w:trHeight w:val="28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5039E">
            <w:pPr>
              <w:widowControl w:val="0"/>
              <w:rPr>
                <w:rFonts w:ascii="Calibri" w:hAnsi="Calibri" w:cs="Arial"/>
                <w:b/>
                <w:smallCaps/>
              </w:rPr>
            </w:pPr>
            <w:r w:rsidRPr="00206A45">
              <w:rPr>
                <w:rFonts w:ascii="Calibri" w:hAnsi="Calibri" w:cs="Arial"/>
                <w:b/>
                <w:smallCaps/>
                <w:sz w:val="24"/>
              </w:rPr>
              <w:t>Situazione in Ingresso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pre-A1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A1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A2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B2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5D63D1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C1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F3723B" w:rsidRPr="00206A45" w:rsidRDefault="00F3723B" w:rsidP="00206A45">
            <w:pPr>
              <w:widowControl w:val="0"/>
              <w:spacing w:before="1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C2</w:t>
            </w:r>
          </w:p>
        </w:tc>
      </w:tr>
      <w:tr w:rsidR="00F3723B" w:rsidRPr="005D63D1" w:rsidTr="00206A45">
        <w:trPr>
          <w:trHeight w:val="284"/>
        </w:trPr>
        <w:tc>
          <w:tcPr>
            <w:tcW w:w="5238" w:type="dxa"/>
            <w:tcBorders>
              <w:top w:val="nil"/>
              <w:left w:val="nil"/>
            </w:tcBorders>
            <w:vAlign w:val="center"/>
          </w:tcPr>
          <w:p w:rsidR="00F3723B" w:rsidRPr="0088413A" w:rsidRDefault="00F3723B" w:rsidP="0088413A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COMPRENSIONE DELLA LINGUA ITALIANA</w:t>
            </w:r>
          </w:p>
        </w:tc>
        <w:tc>
          <w:tcPr>
            <w:tcW w:w="869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89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  <w:tr w:rsidR="00F3723B" w:rsidRPr="005D63D1" w:rsidTr="00206A45">
        <w:trPr>
          <w:trHeight w:val="284"/>
        </w:trPr>
        <w:tc>
          <w:tcPr>
            <w:tcW w:w="5238" w:type="dxa"/>
            <w:tcBorders>
              <w:left w:val="nil"/>
            </w:tcBorders>
            <w:vAlign w:val="center"/>
          </w:tcPr>
          <w:p w:rsidR="00F3723B" w:rsidRPr="0088413A" w:rsidRDefault="00F3723B" w:rsidP="0088413A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ESPRESSIONE ORALE/SCRITTA IN LINGUA ITALIANA</w:t>
            </w:r>
          </w:p>
        </w:tc>
        <w:tc>
          <w:tcPr>
            <w:tcW w:w="869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89" w:type="dxa"/>
            <w:vAlign w:val="center"/>
          </w:tcPr>
          <w:p w:rsidR="00F3723B" w:rsidRPr="005D63D1" w:rsidRDefault="00F3723B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</w:tbl>
    <w:p w:rsidR="00F3723B" w:rsidRDefault="00F3723B">
      <w:pPr>
        <w:widowControl w:val="0"/>
        <w:jc w:val="center"/>
        <w:rPr>
          <w:rFonts w:ascii="Arial" w:hAnsi="Arial" w:cs="Arial"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502"/>
        <w:gridCol w:w="2433"/>
        <w:gridCol w:w="1694"/>
        <w:gridCol w:w="567"/>
        <w:gridCol w:w="2348"/>
      </w:tblGrid>
      <w:tr w:rsidR="00F3723B" w:rsidRPr="005D63D1" w:rsidTr="00206A45">
        <w:tc>
          <w:tcPr>
            <w:tcW w:w="23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Arial" w:hAnsi="Arial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  <w:sz w:val="18"/>
              </w:rPr>
              <w:t>L’ALUNNO/A</w:t>
            </w:r>
            <w:r w:rsidRPr="005D63D1">
              <w:rPr>
                <w:rFonts w:ascii="Calibri" w:hAnsi="Calibri" w:cs="Arial"/>
                <w:b/>
                <w:smallCaps/>
                <w:sz w:val="18"/>
              </w:rPr>
              <w:t xml:space="preserve"> PRESENTA UNO SVANTAGGIO DI TIPO:</w:t>
            </w:r>
          </w:p>
        </w:tc>
        <w:tc>
          <w:tcPr>
            <w:tcW w:w="502" w:type="dxa"/>
          </w:tcPr>
          <w:p w:rsidR="00F3723B" w:rsidRDefault="00F3723B"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433" w:type="dxa"/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smallCaps/>
                <w:sz w:val="18"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SOCIO-ECONOMICO</w:t>
            </w:r>
          </w:p>
        </w:tc>
        <w:tc>
          <w:tcPr>
            <w:tcW w:w="1694" w:type="dxa"/>
            <w:vMerge w:val="restart"/>
            <w:tcBorders>
              <w:top w:val="nil"/>
              <w:bottom w:val="nil"/>
            </w:tcBorders>
            <w:vAlign w:val="center"/>
          </w:tcPr>
          <w:p w:rsidR="00F3723B" w:rsidRPr="005D63D1" w:rsidRDefault="00F3723B" w:rsidP="00206A45">
            <w:pPr>
              <w:widowControl w:val="0"/>
              <w:rPr>
                <w:rFonts w:ascii="Arial" w:hAnsi="Arial" w:cs="Arial"/>
                <w:b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  <w:sz w:val="18"/>
              </w:rPr>
              <w:t>TIPOLOGIA DELL’INTERVENTO</w:t>
            </w:r>
            <w:r>
              <w:rPr>
                <w:rFonts w:ascii="Calibri" w:hAnsi="Calibri" w:cs="Arial"/>
                <w:b/>
                <w:smallCaps/>
                <w:sz w:val="18"/>
              </w:rPr>
              <w:t>:</w:t>
            </w:r>
          </w:p>
        </w:tc>
        <w:tc>
          <w:tcPr>
            <w:tcW w:w="567" w:type="dxa"/>
            <w:vAlign w:val="center"/>
          </w:tcPr>
          <w:p w:rsidR="00F3723B" w:rsidRDefault="00F3723B" w:rsidP="005D63D1">
            <w:pPr>
              <w:widowControl w:val="0"/>
              <w:jc w:val="center"/>
            </w:pPr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348" w:type="dxa"/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Arial" w:hAnsi="Arial" w:cs="Arial"/>
                <w:smallCaps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ALFABETIZZAZIONE</w:t>
            </w:r>
          </w:p>
        </w:tc>
      </w:tr>
      <w:tr w:rsidR="00F3723B" w:rsidRPr="005D63D1" w:rsidTr="00206A45">
        <w:tc>
          <w:tcPr>
            <w:tcW w:w="2345" w:type="dxa"/>
            <w:vMerge/>
            <w:tcBorders>
              <w:left w:val="nil"/>
              <w:bottom w:val="nil"/>
            </w:tcBorders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02" w:type="dxa"/>
          </w:tcPr>
          <w:p w:rsidR="00F3723B" w:rsidRDefault="00F3723B"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433" w:type="dxa"/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smallCaps/>
                <w:sz w:val="18"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LINGUISTICO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67" w:type="dxa"/>
            <w:vAlign w:val="center"/>
          </w:tcPr>
          <w:p w:rsidR="00F3723B" w:rsidRDefault="00F3723B" w:rsidP="005D63D1">
            <w:pPr>
              <w:widowControl w:val="0"/>
              <w:jc w:val="center"/>
            </w:pPr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348" w:type="dxa"/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Arial" w:hAnsi="Arial" w:cs="Arial"/>
                <w:smallCaps/>
              </w:rPr>
            </w:pPr>
            <w:r>
              <w:rPr>
                <w:rFonts w:ascii="Calibri" w:hAnsi="Calibri" w:cs="Arial"/>
                <w:smallCaps/>
                <w:sz w:val="18"/>
              </w:rPr>
              <w:t>LABORATORIO LINGUISTICO</w:t>
            </w:r>
          </w:p>
        </w:tc>
      </w:tr>
      <w:tr w:rsidR="00F3723B" w:rsidRPr="005D63D1" w:rsidTr="00206A45">
        <w:tc>
          <w:tcPr>
            <w:tcW w:w="2345" w:type="dxa"/>
            <w:vMerge/>
            <w:tcBorders>
              <w:left w:val="nil"/>
              <w:bottom w:val="nil"/>
            </w:tcBorders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02" w:type="dxa"/>
          </w:tcPr>
          <w:p w:rsidR="00F3723B" w:rsidRDefault="00F3723B"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433" w:type="dxa"/>
            <w:vAlign w:val="center"/>
          </w:tcPr>
          <w:p w:rsidR="00F3723B" w:rsidRPr="005D63D1" w:rsidRDefault="00F3723B" w:rsidP="005D63D1">
            <w:pPr>
              <w:widowControl w:val="0"/>
              <w:rPr>
                <w:rFonts w:ascii="Calibri" w:hAnsi="Calibri" w:cs="Arial"/>
                <w:smallCaps/>
                <w:sz w:val="18"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CULTURALE</w:t>
            </w: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  <w:vAlign w:val="center"/>
          </w:tcPr>
          <w:p w:rsidR="00F3723B" w:rsidRPr="005D63D1" w:rsidRDefault="00F3723B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</w:tbl>
    <w:p w:rsidR="00F3723B" w:rsidRDefault="00F3723B" w:rsidP="00524D68">
      <w:pPr>
        <w:widowControl w:val="0"/>
        <w:rPr>
          <w:rFonts w:ascii="Arial" w:hAnsi="Arial" w:cs="Arial"/>
          <w:smallCap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.95pt;margin-top:5.6pt;width:49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"/>
        </w:pict>
      </w:r>
    </w:p>
    <w:p w:rsidR="00F3723B" w:rsidRPr="00206A45" w:rsidRDefault="00F3723B" w:rsidP="001115D3">
      <w:pPr>
        <w:pStyle w:val="Heading1"/>
        <w:keepNext w:val="0"/>
        <w:widowControl w:val="0"/>
        <w:rPr>
          <w:rFonts w:ascii="Calibri" w:hAnsi="Calibri"/>
          <w:b/>
          <w:szCs w:val="24"/>
          <w:u w:val="single"/>
        </w:rPr>
      </w:pPr>
      <w:r w:rsidRPr="00206A45">
        <w:rPr>
          <w:rFonts w:ascii="Calibri" w:hAnsi="Calibri"/>
          <w:b/>
          <w:szCs w:val="24"/>
          <w:u w:val="single"/>
        </w:rPr>
        <w:t>VALUTAZIONE FINALE DELL’INTERVENTO</w:t>
      </w:r>
    </w:p>
    <w:p w:rsidR="00F3723B" w:rsidRPr="00206A45" w:rsidRDefault="00F3723B" w:rsidP="001115D3">
      <w:pPr>
        <w:pStyle w:val="Heading1"/>
        <w:keepNext w:val="0"/>
        <w:widowControl w:val="0"/>
        <w:rPr>
          <w:rFonts w:ascii="Calibri" w:hAnsi="Calibri"/>
          <w:sz w:val="20"/>
          <w:u w:val="single"/>
        </w:rPr>
      </w:pPr>
      <w:r w:rsidRPr="00206A45">
        <w:rPr>
          <w:rFonts w:ascii="Calibri" w:hAnsi="Calibri"/>
          <w:i/>
          <w:sz w:val="20"/>
        </w:rPr>
        <w:t>(indicare quanto corrispondono al vero le seguenti affermazioni (1- per niente vero / 5 - molto vero)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6"/>
        <w:gridCol w:w="513"/>
        <w:gridCol w:w="513"/>
        <w:gridCol w:w="513"/>
        <w:gridCol w:w="514"/>
        <w:gridCol w:w="546"/>
      </w:tblGrid>
      <w:tr w:rsidR="00F3723B" w:rsidRPr="00206A45" w:rsidTr="00206A45">
        <w:trPr>
          <w:jc w:val="center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475C7">
            <w:pPr>
              <w:widowControl w:val="0"/>
              <w:spacing w:before="80" w:after="40"/>
              <w:rPr>
                <w:rFonts w:ascii="Calibri" w:hAnsi="Calibri" w:cs="Arial"/>
                <w:b/>
                <w:bCs/>
                <w:position w:val="-32"/>
                <w:sz w:val="24"/>
              </w:rPr>
            </w:pPr>
            <w:r w:rsidRPr="00F475C7">
              <w:rPr>
                <w:rFonts w:ascii="Calibri" w:hAnsi="Calibri" w:cs="Arial"/>
                <w:b/>
                <w:smallCaps/>
                <w:sz w:val="24"/>
                <w:szCs w:val="24"/>
              </w:rPr>
              <w:t>L’alunno/a: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475C7">
            <w:pPr>
              <w:widowControl w:val="0"/>
              <w:spacing w:before="8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475C7">
            <w:pPr>
              <w:widowControl w:val="0"/>
              <w:spacing w:before="8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475C7">
            <w:pPr>
              <w:widowControl w:val="0"/>
              <w:spacing w:before="8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475C7">
            <w:pPr>
              <w:widowControl w:val="0"/>
              <w:spacing w:before="8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F475C7">
            <w:pPr>
              <w:widowControl w:val="0"/>
              <w:spacing w:before="8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F3723B" w:rsidTr="00206A45">
        <w:trPr>
          <w:jc w:val="center"/>
        </w:trPr>
        <w:tc>
          <w:tcPr>
            <w:tcW w:w="7036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>
            <w:pPr>
              <w:widowControl w:val="0"/>
              <w:rPr>
                <w:rFonts w:ascii="Calibri" w:hAnsi="Calibri" w:cs="Arial"/>
                <w:bCs/>
                <w:position w:val="-32"/>
                <w:sz w:val="22"/>
              </w:rPr>
            </w:pPr>
            <w:r w:rsidRPr="00206A45">
              <w:rPr>
                <w:rFonts w:ascii="Calibri" w:hAnsi="Calibri" w:cs="Arial"/>
                <w:bCs/>
                <w:position w:val="-32"/>
                <w:sz w:val="22"/>
              </w:rPr>
              <w:t>ha frequentato assiduamente gli incontri programmati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 w:rsidP="000347CB">
            <w:pPr>
              <w:widowControl w:val="0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  <w:tr w:rsidR="00F3723B" w:rsidTr="00206A45">
        <w:trPr>
          <w:jc w:val="center"/>
        </w:trPr>
        <w:tc>
          <w:tcPr>
            <w:tcW w:w="7036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>
            <w:pPr>
              <w:widowControl w:val="0"/>
              <w:rPr>
                <w:rFonts w:ascii="Calibri" w:hAnsi="Calibri" w:cs="Arial"/>
                <w:bCs/>
                <w:position w:val="-32"/>
                <w:sz w:val="22"/>
              </w:rPr>
            </w:pPr>
            <w:r w:rsidRPr="00206A45">
              <w:rPr>
                <w:rFonts w:ascii="Calibri" w:hAnsi="Calibri" w:cs="Arial"/>
                <w:bCs/>
                <w:position w:val="-32"/>
                <w:sz w:val="22"/>
              </w:rPr>
              <w:t>ha manifestato motivazione ad apprendere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>
            <w:pPr>
              <w:widowControl w:val="0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Default="00F3723B" w:rsidP="00E160AD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  <w:tr w:rsidR="00F3723B" w:rsidTr="00206A45">
        <w:trPr>
          <w:jc w:val="center"/>
        </w:trPr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F3723B" w:rsidRPr="00206A45" w:rsidRDefault="00F3723B" w:rsidP="00FD4A25">
            <w:pPr>
              <w:widowControl w:val="0"/>
              <w:rPr>
                <w:rFonts w:ascii="Calibri" w:hAnsi="Calibri" w:cs="Arial"/>
                <w:bCs/>
                <w:spacing w:val="-2"/>
                <w:position w:val="-32"/>
                <w:sz w:val="22"/>
              </w:rPr>
            </w:pPr>
            <w:r w:rsidRPr="00206A45">
              <w:rPr>
                <w:rFonts w:ascii="Calibri" w:hAnsi="Calibri" w:cs="Arial"/>
                <w:bCs/>
                <w:spacing w:val="-2"/>
                <w:position w:val="-32"/>
                <w:sz w:val="22"/>
              </w:rPr>
              <w:t>ha avuto un comportamento rispettoso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 w:rsidP="00E160A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  <w:tr w:rsidR="00F3723B" w:rsidTr="00206A45">
        <w:trPr>
          <w:jc w:val="center"/>
        </w:trPr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F3723B" w:rsidRPr="00206A45" w:rsidRDefault="00F3723B" w:rsidP="00FD4A25">
            <w:pPr>
              <w:widowControl w:val="0"/>
              <w:rPr>
                <w:rFonts w:ascii="Calibri" w:hAnsi="Calibri" w:cs="Arial"/>
                <w:bCs/>
                <w:spacing w:val="-2"/>
                <w:position w:val="-32"/>
                <w:sz w:val="22"/>
              </w:rPr>
            </w:pPr>
            <w:r w:rsidRPr="00206A45">
              <w:rPr>
                <w:rFonts w:ascii="Calibri" w:hAnsi="Calibri" w:cs="Arial"/>
                <w:bCs/>
                <w:spacing w:val="-2"/>
                <w:position w:val="-32"/>
                <w:sz w:val="22"/>
              </w:rPr>
              <w:t>ha avuto un comportamento collaborativo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3723B" w:rsidRDefault="00F3723B" w:rsidP="00E160A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</w:tbl>
    <w:p w:rsidR="00F3723B" w:rsidRDefault="00F3723B">
      <w:pPr>
        <w:pStyle w:val="Header"/>
        <w:tabs>
          <w:tab w:val="clear" w:pos="4819"/>
          <w:tab w:val="clear" w:pos="9638"/>
        </w:tabs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8"/>
        <w:gridCol w:w="869"/>
        <w:gridCol w:w="624"/>
        <w:gridCol w:w="624"/>
        <w:gridCol w:w="624"/>
        <w:gridCol w:w="624"/>
        <w:gridCol w:w="624"/>
        <w:gridCol w:w="689"/>
      </w:tblGrid>
      <w:tr w:rsidR="00F3723B" w:rsidRPr="00206A45" w:rsidTr="00206A45">
        <w:trPr>
          <w:trHeight w:val="28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23B" w:rsidRPr="00206A45" w:rsidRDefault="00F3723B" w:rsidP="007632D9">
            <w:pPr>
              <w:widowControl w:val="0"/>
              <w:rPr>
                <w:rFonts w:ascii="Calibri" w:hAnsi="Calibri" w:cs="Arial"/>
                <w:b/>
                <w:smallCaps/>
                <w:sz w:val="24"/>
                <w:szCs w:val="24"/>
              </w:rPr>
            </w:pPr>
            <w:r w:rsidRPr="00206A45">
              <w:rPr>
                <w:rFonts w:ascii="Calibri" w:hAnsi="Calibri" w:cs="Arial"/>
                <w:b/>
                <w:smallCaps/>
                <w:sz w:val="24"/>
                <w:szCs w:val="24"/>
              </w:rPr>
              <w:t>Situazione in Uscita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:rsidR="00F3723B" w:rsidRPr="00206A45" w:rsidRDefault="00F3723B" w:rsidP="00183B19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pre-A1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183B19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A1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183B19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A2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183B19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183B19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B2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F3723B" w:rsidRPr="00206A45" w:rsidRDefault="00F3723B" w:rsidP="00183B19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C1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F3723B" w:rsidRPr="00206A45" w:rsidRDefault="00F3723B" w:rsidP="00206A45">
            <w:pPr>
              <w:widowControl w:val="0"/>
              <w:spacing w:before="140"/>
              <w:jc w:val="center"/>
              <w:rPr>
                <w:rFonts w:ascii="Calibri" w:hAnsi="Calibri"/>
                <w:sz w:val="24"/>
                <w:szCs w:val="24"/>
              </w:rPr>
            </w:pPr>
            <w:r w:rsidRPr="00206A45">
              <w:rPr>
                <w:rFonts w:ascii="Calibri" w:hAnsi="Calibri"/>
                <w:sz w:val="24"/>
                <w:szCs w:val="24"/>
              </w:rPr>
              <w:t>C2</w:t>
            </w:r>
          </w:p>
        </w:tc>
      </w:tr>
      <w:tr w:rsidR="00F3723B" w:rsidRPr="005D63D1" w:rsidTr="00206A45">
        <w:trPr>
          <w:trHeight w:val="284"/>
        </w:trPr>
        <w:tc>
          <w:tcPr>
            <w:tcW w:w="5238" w:type="dxa"/>
            <w:tcBorders>
              <w:top w:val="nil"/>
              <w:left w:val="nil"/>
            </w:tcBorders>
            <w:vAlign w:val="center"/>
          </w:tcPr>
          <w:p w:rsidR="00F3723B" w:rsidRPr="0088413A" w:rsidRDefault="00F3723B" w:rsidP="00183B19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COMPRENSIONE DELLA LINGUA ITALIANA</w:t>
            </w:r>
          </w:p>
        </w:tc>
        <w:tc>
          <w:tcPr>
            <w:tcW w:w="869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89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  <w:tr w:rsidR="00F3723B" w:rsidRPr="005D63D1" w:rsidTr="00206A45">
        <w:trPr>
          <w:trHeight w:val="284"/>
        </w:trPr>
        <w:tc>
          <w:tcPr>
            <w:tcW w:w="5238" w:type="dxa"/>
            <w:tcBorders>
              <w:left w:val="nil"/>
            </w:tcBorders>
            <w:vAlign w:val="center"/>
          </w:tcPr>
          <w:p w:rsidR="00F3723B" w:rsidRPr="0088413A" w:rsidRDefault="00F3723B" w:rsidP="00183B19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ESPRESSIONE ORALE/SCRITTA IN LINGUA ITALIANA</w:t>
            </w:r>
          </w:p>
        </w:tc>
        <w:tc>
          <w:tcPr>
            <w:tcW w:w="869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24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689" w:type="dxa"/>
            <w:vAlign w:val="center"/>
          </w:tcPr>
          <w:p w:rsidR="00F3723B" w:rsidRPr="005D63D1" w:rsidRDefault="00F3723B" w:rsidP="00183B19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</w:tbl>
    <w:p w:rsidR="00F3723B" w:rsidRDefault="00F3723B">
      <w:pPr>
        <w:pStyle w:val="Header"/>
        <w:tabs>
          <w:tab w:val="clear" w:pos="4819"/>
          <w:tab w:val="clear" w:pos="9638"/>
        </w:tabs>
        <w:rPr>
          <w:rFonts w:ascii="Arial" w:hAnsi="Arial" w:cs="Arial"/>
          <w:bCs/>
          <w:spacing w:val="-2"/>
          <w:position w:val="-32"/>
        </w:rPr>
      </w:pPr>
    </w:p>
    <w:p w:rsidR="00F3723B" w:rsidRDefault="00F3723B">
      <w:pPr>
        <w:pStyle w:val="Header"/>
        <w:tabs>
          <w:tab w:val="clear" w:pos="4819"/>
          <w:tab w:val="clear" w:pos="9638"/>
        </w:tabs>
        <w:rPr>
          <w:rFonts w:ascii="Arial" w:hAnsi="Arial" w:cs="Arial"/>
          <w:bCs/>
          <w:spacing w:val="-2"/>
          <w:position w:val="-32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7"/>
        <w:gridCol w:w="1448"/>
        <w:gridCol w:w="1554"/>
        <w:gridCol w:w="1560"/>
        <w:gridCol w:w="3827"/>
      </w:tblGrid>
      <w:tr w:rsidR="00F3723B" w:rsidRPr="005D63D1" w:rsidTr="00206A45">
        <w:trPr>
          <w:trHeight w:val="431"/>
        </w:trPr>
        <w:tc>
          <w:tcPr>
            <w:tcW w:w="1527" w:type="dxa"/>
            <w:tcBorders>
              <w:top w:val="nil"/>
              <w:left w:val="nil"/>
              <w:bottom w:val="nil"/>
            </w:tcBorders>
            <w:vAlign w:val="center"/>
          </w:tcPr>
          <w:p w:rsidR="00F3723B" w:rsidRPr="00206A45" w:rsidRDefault="00F3723B" w:rsidP="00B70E24">
            <w:pPr>
              <w:widowContro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06A45">
              <w:rPr>
                <w:rFonts w:ascii="Arial" w:hAnsi="Arial" w:cs="Arial"/>
                <w:smallCaps/>
                <w:sz w:val="22"/>
                <w:szCs w:val="22"/>
              </w:rPr>
              <w:t>Conegliano,</w:t>
            </w:r>
          </w:p>
        </w:tc>
        <w:tc>
          <w:tcPr>
            <w:tcW w:w="1448" w:type="dxa"/>
            <w:vAlign w:val="center"/>
          </w:tcPr>
          <w:p w:rsidR="00F3723B" w:rsidRPr="005D63D1" w:rsidRDefault="00F3723B" w:rsidP="00B70E24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  <w:vAlign w:val="center"/>
          </w:tcPr>
          <w:p w:rsidR="00F3723B" w:rsidRPr="005D63D1" w:rsidRDefault="00F3723B" w:rsidP="00B70E24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3723B" w:rsidRPr="00206A45" w:rsidRDefault="00F3723B" w:rsidP="00B70E24">
            <w:pPr>
              <w:widowContro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533029">
              <w:rPr>
                <w:rFonts w:ascii="Arial" w:hAnsi="Arial" w:cs="Arial"/>
                <w:smallCaps/>
                <w:sz w:val="22"/>
                <w:szCs w:val="22"/>
              </w:rPr>
              <w:t xml:space="preserve">Il </w:t>
            </w:r>
            <w:r w:rsidRPr="00206A45">
              <w:rPr>
                <w:rFonts w:ascii="Arial" w:hAnsi="Arial" w:cs="Arial"/>
                <w:smallCaps/>
                <w:sz w:val="22"/>
                <w:szCs w:val="22"/>
              </w:rPr>
              <w:t>doce</w:t>
            </w:r>
            <w:bookmarkStart w:id="0" w:name="_GoBack"/>
            <w:bookmarkEnd w:id="0"/>
            <w:r w:rsidRPr="00206A45">
              <w:rPr>
                <w:rFonts w:ascii="Arial" w:hAnsi="Arial" w:cs="Arial"/>
                <w:smallCaps/>
                <w:sz w:val="22"/>
                <w:szCs w:val="22"/>
              </w:rPr>
              <w:t>nte:</w:t>
            </w:r>
          </w:p>
        </w:tc>
        <w:tc>
          <w:tcPr>
            <w:tcW w:w="3827" w:type="dxa"/>
            <w:vAlign w:val="center"/>
          </w:tcPr>
          <w:p w:rsidR="00F3723B" w:rsidRPr="005D63D1" w:rsidRDefault="00F3723B" w:rsidP="00B70E24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F3723B" w:rsidRDefault="00F3723B">
      <w:pPr>
        <w:pStyle w:val="Header"/>
        <w:tabs>
          <w:tab w:val="clear" w:pos="4819"/>
          <w:tab w:val="clear" w:pos="9638"/>
        </w:tabs>
      </w:pPr>
    </w:p>
    <w:p w:rsidR="00F3723B" w:rsidRDefault="00F3723B">
      <w:pPr>
        <w:pStyle w:val="Header"/>
        <w:tabs>
          <w:tab w:val="clear" w:pos="4819"/>
          <w:tab w:val="clear" w:pos="9638"/>
        </w:tabs>
        <w:ind w:left="3119" w:hanging="3119"/>
        <w:jc w:val="both"/>
        <w:rPr>
          <w:rFonts w:ascii="Arial" w:hAnsi="Arial" w:cs="Arial"/>
          <w:b/>
          <w:bCs/>
          <w:i/>
          <w:iCs/>
          <w:sz w:val="24"/>
        </w:rPr>
      </w:pPr>
    </w:p>
    <w:sectPr w:rsidR="00F3723B" w:rsidSect="00A57CB8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3B" w:rsidRDefault="00F3723B">
      <w:r>
        <w:separator/>
      </w:r>
    </w:p>
  </w:endnote>
  <w:endnote w:type="continuationSeparator" w:id="0">
    <w:p w:rsidR="00F3723B" w:rsidRDefault="00F3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1"/>
      <w:gridCol w:w="3260"/>
      <w:gridCol w:w="2552"/>
    </w:tblGrid>
    <w:tr w:rsidR="00F3723B">
      <w:trPr>
        <w:cantSplit/>
      </w:trPr>
      <w:tc>
        <w:tcPr>
          <w:tcW w:w="4181" w:type="dxa"/>
          <w:vAlign w:val="center"/>
        </w:tcPr>
        <w:p w:rsidR="00F3723B" w:rsidRDefault="00F3723B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Codice: MOD.025-02</w:t>
          </w:r>
        </w:p>
      </w:tc>
      <w:tc>
        <w:tcPr>
          <w:tcW w:w="3260" w:type="dxa"/>
          <w:vAlign w:val="center"/>
        </w:tcPr>
        <w:p w:rsidR="00F3723B" w:rsidRDefault="00F3723B" w:rsidP="00393724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Data revisione: 1/03/2016</w:t>
          </w:r>
        </w:p>
      </w:tc>
      <w:tc>
        <w:tcPr>
          <w:tcW w:w="2552" w:type="dxa"/>
          <w:vMerge w:val="restart"/>
          <w:vAlign w:val="center"/>
        </w:tcPr>
        <w:p w:rsidR="00F3723B" w:rsidRDefault="00F3723B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 xml:space="preserve">Pagina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di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  <w:tr w:rsidR="00F3723B">
      <w:trPr>
        <w:cantSplit/>
      </w:trPr>
      <w:tc>
        <w:tcPr>
          <w:tcW w:w="7441" w:type="dxa"/>
          <w:gridSpan w:val="2"/>
          <w:vAlign w:val="center"/>
        </w:tcPr>
        <w:p w:rsidR="00F3723B" w:rsidRDefault="00F3723B" w:rsidP="00393724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Nome file: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FILENAME \p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\\GALILEI\priv\qualita\DOCUMENTI_DI_SUPPORTO_SQ\Modelli_SQ\MOD.264 Scheda intervento allievi stranieri.doc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  <w:tc>
        <w:tcPr>
          <w:tcW w:w="2552" w:type="dxa"/>
          <w:vMerge/>
          <w:vAlign w:val="center"/>
        </w:tcPr>
        <w:p w:rsidR="00F3723B" w:rsidRDefault="00F3723B">
          <w:pPr>
            <w:pStyle w:val="Footer"/>
            <w:jc w:val="right"/>
            <w:rPr>
              <w:rFonts w:ascii="Arial" w:hAnsi="Arial"/>
            </w:rPr>
          </w:pPr>
        </w:p>
      </w:tc>
    </w:tr>
  </w:tbl>
  <w:p w:rsidR="00F3723B" w:rsidRDefault="00F37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3B" w:rsidRPr="00B60C7A" w:rsidRDefault="00F3723B" w:rsidP="002D2B4B">
    <w:pPr>
      <w:pStyle w:val="NoSpacing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F3723B" w:rsidRPr="00B60C7A" w:rsidRDefault="00F3723B" w:rsidP="002D2B4B">
    <w:pPr>
      <w:pStyle w:val="NoSpacing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>: www.isgalilei.</w:t>
    </w:r>
    <w:r>
      <w:rPr>
        <w:rFonts w:ascii="Arial" w:hAnsi="Arial" w:cs="Arial"/>
        <w:sz w:val="14"/>
        <w:szCs w:val="14"/>
      </w:rPr>
      <w:t>edu</w:t>
    </w:r>
    <w:r w:rsidRPr="00B60C7A">
      <w:rPr>
        <w:rFonts w:ascii="Arial" w:hAnsi="Arial" w:cs="Arial"/>
        <w:sz w:val="14"/>
        <w:szCs w:val="14"/>
      </w:rPr>
      <w:t xml:space="preserve">.it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TVIS026004@istruzione.it  </w:t>
    </w:r>
    <w:r w:rsidRPr="00B60C7A">
      <w:rPr>
        <w:rFonts w:ascii="Arial" w:hAnsi="Arial" w:cs="Arial"/>
        <w:b/>
        <w:sz w:val="14"/>
        <w:szCs w:val="14"/>
      </w:rPr>
      <w:t>PEC</w:t>
    </w:r>
    <w:r w:rsidRPr="00B60C7A">
      <w:rPr>
        <w:rFonts w:ascii="Arial" w:hAnsi="Arial" w:cs="Arial"/>
        <w:sz w:val="14"/>
        <w:szCs w:val="14"/>
      </w:rPr>
      <w:t>: TVIS026004@pec.istruzione.it</w:t>
    </w:r>
  </w:p>
  <w:p w:rsidR="00F3723B" w:rsidRPr="005A44C6" w:rsidRDefault="00F3723B" w:rsidP="002D2B4B">
    <w:pPr>
      <w:pStyle w:val="Footer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56"/>
      <w:gridCol w:w="4394"/>
      <w:gridCol w:w="1559"/>
    </w:tblGrid>
    <w:tr w:rsidR="00F3723B" w:rsidRPr="00B60C7A" w:rsidTr="00C2375A">
      <w:trPr>
        <w:cantSplit/>
      </w:trPr>
      <w:tc>
        <w:tcPr>
          <w:tcW w:w="3756" w:type="dxa"/>
          <w:vAlign w:val="center"/>
        </w:tcPr>
        <w:p w:rsidR="00F3723B" w:rsidRPr="00B60C7A" w:rsidRDefault="00F3723B" w:rsidP="00F5039E">
          <w:pPr>
            <w:pStyle w:val="Foo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MOD.264-04</w:t>
          </w:r>
        </w:p>
      </w:tc>
      <w:tc>
        <w:tcPr>
          <w:tcW w:w="4394" w:type="dxa"/>
          <w:vAlign w:val="center"/>
        </w:tcPr>
        <w:p w:rsidR="00F3723B" w:rsidRPr="00B60C7A" w:rsidRDefault="00F3723B" w:rsidP="00606B8D">
          <w:pPr>
            <w:pStyle w:val="Foo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29/09/2022</w:t>
          </w:r>
        </w:p>
      </w:tc>
      <w:tc>
        <w:tcPr>
          <w:tcW w:w="1559" w:type="dxa"/>
          <w:vAlign w:val="center"/>
        </w:tcPr>
        <w:p w:rsidR="00F3723B" w:rsidRPr="00B60C7A" w:rsidRDefault="00F3723B" w:rsidP="00C2375A">
          <w:pPr>
            <w:pStyle w:val="Footer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F3723B" w:rsidRDefault="00F37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3B" w:rsidRDefault="00F3723B">
      <w:r>
        <w:separator/>
      </w:r>
    </w:p>
  </w:footnote>
  <w:footnote w:type="continuationSeparator" w:id="0">
    <w:p w:rsidR="00F3723B" w:rsidRDefault="00F3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bottom w:val="single" w:sz="4" w:space="0" w:color="auto"/>
      </w:tblBorders>
      <w:tblLook w:val="00A0"/>
    </w:tblPr>
    <w:tblGrid>
      <w:gridCol w:w="1799"/>
      <w:gridCol w:w="6476"/>
      <w:gridCol w:w="1898"/>
    </w:tblGrid>
    <w:tr w:rsidR="00F3723B" w:rsidTr="00206A45">
      <w:trPr>
        <w:trHeight w:val="1754"/>
      </w:trPr>
      <w:tc>
        <w:tcPr>
          <w:tcW w:w="1799" w:type="dxa"/>
          <w:tcBorders>
            <w:bottom w:val="single" w:sz="4" w:space="0" w:color="auto"/>
          </w:tcBorders>
          <w:vAlign w:val="center"/>
        </w:tcPr>
        <w:p w:rsidR="00F3723B" w:rsidRDefault="00F3723B" w:rsidP="00C2375A">
          <w:pPr>
            <w:pStyle w:val="Header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8.75pt;height:78pt" o:ole="">
                <v:imagedata r:id="rId1" o:title=""/>
              </v:shape>
              <o:OLEObject Type="Embed" ProgID="Unknown" ShapeID="_x0000_i1027" DrawAspect="Content" ObjectID="_1725981206" r:id="rId2"/>
            </w:object>
          </w:r>
        </w:p>
      </w:tc>
      <w:tc>
        <w:tcPr>
          <w:tcW w:w="6476" w:type="dxa"/>
          <w:tcBorders>
            <w:bottom w:val="single" w:sz="4" w:space="0" w:color="auto"/>
          </w:tcBorders>
          <w:vAlign w:val="center"/>
        </w:tcPr>
        <w:p w:rsidR="00F3723B" w:rsidRPr="00032EB8" w:rsidRDefault="00F3723B" w:rsidP="006953F1">
          <w:pPr>
            <w:spacing w:before="60" w:after="120"/>
            <w:jc w:val="center"/>
            <w:rPr>
              <w:rFonts w:ascii="Arial" w:hAnsi="Arial" w:cs="Arial"/>
              <w:b/>
              <w:color w:val="000000"/>
            </w:rPr>
          </w:pPr>
          <w:r w:rsidRPr="00032EB8">
            <w:rPr>
              <w:rFonts w:ascii="Arial" w:hAnsi="Arial" w:cs="Arial"/>
              <w:b/>
              <w:color w:val="000000"/>
            </w:rPr>
            <w:t>ISTITUTO SUPERIORE GALILEI CONEGLIANO</w:t>
          </w:r>
        </w:p>
        <w:p w:rsidR="00F3723B" w:rsidRPr="00032EB8" w:rsidRDefault="00F3723B" w:rsidP="006953F1">
          <w:pPr>
            <w:snapToGrid w:val="0"/>
            <w:spacing w:after="4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F3723B" w:rsidRPr="00032EB8" w:rsidRDefault="00F3723B" w:rsidP="006953F1">
          <w:pPr>
            <w:snapToGrid w:val="0"/>
            <w:spacing w:before="40" w:after="40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F3723B" w:rsidRPr="00032EB8" w:rsidRDefault="00F3723B" w:rsidP="006953F1">
          <w:pPr>
            <w:snapToGrid w:val="0"/>
            <w:spacing w:before="40" w:after="4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>PROFESSIONALE</w:t>
          </w:r>
        </w:p>
        <w:p w:rsidR="00F3723B" w:rsidRDefault="00F3723B" w:rsidP="006953F1">
          <w:pPr>
            <w:pStyle w:val="Header"/>
            <w:spacing w:before="40" w:after="40" w:line="360" w:lineRule="auto"/>
            <w:jc w:val="center"/>
          </w:pPr>
          <w:r>
            <w:rPr>
              <w:rFonts w:ascii="Arial" w:hAnsi="Arial" w:cs="Arial"/>
              <w:sz w:val="14"/>
              <w:szCs w:val="14"/>
            </w:rPr>
            <w:t>Industria e Artigianato per il Made in Italy</w:t>
          </w:r>
          <w:r w:rsidRPr="00032EB8">
            <w:rPr>
              <w:rFonts w:ascii="Arial" w:hAnsi="Arial" w:cs="Arial"/>
              <w:sz w:val="14"/>
              <w:szCs w:val="14"/>
            </w:rPr>
            <w:t xml:space="preserve"> – Manutenzion</w:t>
          </w:r>
          <w:r>
            <w:rPr>
              <w:rFonts w:ascii="Arial" w:hAnsi="Arial" w:cs="Arial"/>
              <w:sz w:val="14"/>
              <w:szCs w:val="14"/>
            </w:rPr>
            <w:t xml:space="preserve">e e Assistenza Tecnica – </w:t>
          </w:r>
          <w:r w:rsidRPr="00032EB8">
            <w:rPr>
              <w:rFonts w:ascii="Arial" w:hAnsi="Arial" w:cs="Arial"/>
              <w:sz w:val="14"/>
              <w:szCs w:val="14"/>
            </w:rPr>
            <w:t>Corso serale</w:t>
          </w:r>
        </w:p>
      </w:tc>
      <w:tc>
        <w:tcPr>
          <w:tcW w:w="1898" w:type="dxa"/>
          <w:tcBorders>
            <w:bottom w:val="single" w:sz="4" w:space="0" w:color="auto"/>
          </w:tcBorders>
          <w:vAlign w:val="center"/>
        </w:tcPr>
        <w:p w:rsidR="00F3723B" w:rsidRDefault="00F3723B" w:rsidP="00C2375A">
          <w:pPr>
            <w:pStyle w:val="Header"/>
            <w:jc w:val="center"/>
          </w:pPr>
          <w:r>
            <w:object w:dxaOrig="3120" w:dyaOrig="3000">
              <v:shape id="_x0000_i1028" type="#_x0000_t75" style="width:82.5pt;height:79.5pt" o:ole="">
                <v:imagedata r:id="rId3" o:title=""/>
              </v:shape>
              <o:OLEObject Type="Embed" ProgID="Unknown" ShapeID="_x0000_i1028" DrawAspect="Content" ObjectID="_1725981207" r:id="rId4"/>
            </w:object>
          </w:r>
        </w:p>
      </w:tc>
    </w:tr>
  </w:tbl>
  <w:p w:rsidR="00F3723B" w:rsidRPr="00710C4D" w:rsidRDefault="00F3723B" w:rsidP="00710C4D">
    <w:pPr>
      <w:pStyle w:val="Header"/>
      <w:rPr>
        <w:rFonts w:ascii="Arial" w:hAnsi="Arial" w:cs="Arial"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A1C"/>
    <w:multiLevelType w:val="hybridMultilevel"/>
    <w:tmpl w:val="7450A4DC"/>
    <w:lvl w:ilvl="0" w:tplc="13B6A1A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53"/>
    <w:rsid w:val="000176AF"/>
    <w:rsid w:val="00017B5A"/>
    <w:rsid w:val="00032EB8"/>
    <w:rsid w:val="000347CB"/>
    <w:rsid w:val="000407F6"/>
    <w:rsid w:val="00090F8F"/>
    <w:rsid w:val="000A204B"/>
    <w:rsid w:val="000A39C6"/>
    <w:rsid w:val="000E7109"/>
    <w:rsid w:val="001074FC"/>
    <w:rsid w:val="001115D3"/>
    <w:rsid w:val="001638D4"/>
    <w:rsid w:val="001663A2"/>
    <w:rsid w:val="00183B19"/>
    <w:rsid w:val="001E256E"/>
    <w:rsid w:val="00206A45"/>
    <w:rsid w:val="0022141A"/>
    <w:rsid w:val="00244859"/>
    <w:rsid w:val="002A337E"/>
    <w:rsid w:val="002D2B4B"/>
    <w:rsid w:val="002E29A8"/>
    <w:rsid w:val="002F4FC9"/>
    <w:rsid w:val="00324B38"/>
    <w:rsid w:val="00364011"/>
    <w:rsid w:val="00377528"/>
    <w:rsid w:val="0038718B"/>
    <w:rsid w:val="00391FE0"/>
    <w:rsid w:val="00393724"/>
    <w:rsid w:val="00396EC4"/>
    <w:rsid w:val="003C2EB7"/>
    <w:rsid w:val="003D0E84"/>
    <w:rsid w:val="003E6CA8"/>
    <w:rsid w:val="00410AA2"/>
    <w:rsid w:val="00421D7E"/>
    <w:rsid w:val="00426702"/>
    <w:rsid w:val="004542A8"/>
    <w:rsid w:val="0045473C"/>
    <w:rsid w:val="004802A0"/>
    <w:rsid w:val="00486778"/>
    <w:rsid w:val="00524D68"/>
    <w:rsid w:val="00533029"/>
    <w:rsid w:val="00533342"/>
    <w:rsid w:val="00575A6A"/>
    <w:rsid w:val="00575D52"/>
    <w:rsid w:val="00576E69"/>
    <w:rsid w:val="005A44C6"/>
    <w:rsid w:val="005B6A44"/>
    <w:rsid w:val="005D63D1"/>
    <w:rsid w:val="005D6AD5"/>
    <w:rsid w:val="005E29BE"/>
    <w:rsid w:val="00604A15"/>
    <w:rsid w:val="00606B8D"/>
    <w:rsid w:val="00653765"/>
    <w:rsid w:val="00654556"/>
    <w:rsid w:val="00690C40"/>
    <w:rsid w:val="006953F1"/>
    <w:rsid w:val="006D6F08"/>
    <w:rsid w:val="006F5638"/>
    <w:rsid w:val="0070345E"/>
    <w:rsid w:val="00706A48"/>
    <w:rsid w:val="00710C4D"/>
    <w:rsid w:val="00727B0A"/>
    <w:rsid w:val="0073263F"/>
    <w:rsid w:val="00742522"/>
    <w:rsid w:val="007632D9"/>
    <w:rsid w:val="007A38F3"/>
    <w:rsid w:val="007A3F48"/>
    <w:rsid w:val="007A6B37"/>
    <w:rsid w:val="007B03C4"/>
    <w:rsid w:val="007E0473"/>
    <w:rsid w:val="00800F26"/>
    <w:rsid w:val="00867753"/>
    <w:rsid w:val="0088413A"/>
    <w:rsid w:val="008D2F4F"/>
    <w:rsid w:val="009279B8"/>
    <w:rsid w:val="009514D7"/>
    <w:rsid w:val="00985B26"/>
    <w:rsid w:val="00991E2C"/>
    <w:rsid w:val="00995B3E"/>
    <w:rsid w:val="00995FD7"/>
    <w:rsid w:val="009B5A8D"/>
    <w:rsid w:val="00A57CB8"/>
    <w:rsid w:val="00A9289E"/>
    <w:rsid w:val="00A95186"/>
    <w:rsid w:val="00AF72FF"/>
    <w:rsid w:val="00B323C9"/>
    <w:rsid w:val="00B60C7A"/>
    <w:rsid w:val="00B70E24"/>
    <w:rsid w:val="00BF6E4B"/>
    <w:rsid w:val="00C07BAA"/>
    <w:rsid w:val="00C17EB5"/>
    <w:rsid w:val="00C2375A"/>
    <w:rsid w:val="00C25A56"/>
    <w:rsid w:val="00C30120"/>
    <w:rsid w:val="00C60356"/>
    <w:rsid w:val="00C64F33"/>
    <w:rsid w:val="00CD6B0A"/>
    <w:rsid w:val="00CD74E1"/>
    <w:rsid w:val="00CF2290"/>
    <w:rsid w:val="00D35D0F"/>
    <w:rsid w:val="00D61A4A"/>
    <w:rsid w:val="00E041DD"/>
    <w:rsid w:val="00E15C0D"/>
    <w:rsid w:val="00E160AD"/>
    <w:rsid w:val="00E42C2E"/>
    <w:rsid w:val="00E5527D"/>
    <w:rsid w:val="00EA508C"/>
    <w:rsid w:val="00ED2581"/>
    <w:rsid w:val="00EE04BD"/>
    <w:rsid w:val="00F07D32"/>
    <w:rsid w:val="00F3723B"/>
    <w:rsid w:val="00F43F91"/>
    <w:rsid w:val="00F475C7"/>
    <w:rsid w:val="00F5039E"/>
    <w:rsid w:val="00F6564C"/>
    <w:rsid w:val="00F86190"/>
    <w:rsid w:val="00F90DE1"/>
    <w:rsid w:val="00F947D5"/>
    <w:rsid w:val="00FD4A25"/>
    <w:rsid w:val="00FF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B8"/>
    <w:pPr>
      <w:keepNext/>
      <w:ind w:left="708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CB8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C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C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C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57C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B4B"/>
  </w:style>
  <w:style w:type="paragraph" w:styleId="Footer">
    <w:name w:val="footer"/>
    <w:basedOn w:val="Normal"/>
    <w:link w:val="FooterChar"/>
    <w:uiPriority w:val="99"/>
    <w:rsid w:val="00A57C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CC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7CB8"/>
    <w:pPr>
      <w:widowControl w:val="0"/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CC9"/>
    <w:rPr>
      <w:sz w:val="20"/>
      <w:szCs w:val="20"/>
    </w:rPr>
  </w:style>
  <w:style w:type="table" w:styleId="TableGrid">
    <w:name w:val="Table Grid"/>
    <w:basedOn w:val="TableNormal"/>
    <w:uiPriority w:val="99"/>
    <w:rsid w:val="00410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2B4B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 VALUTAZIONE</dc:title>
  <dc:subject/>
  <dc:creator>Riccardo Peccolo</dc:creator>
  <cp:keywords/>
  <dc:description/>
  <cp:lastModifiedBy>i_novak</cp:lastModifiedBy>
  <cp:revision>5</cp:revision>
  <cp:lastPrinted>2017-06-05T06:32:00Z</cp:lastPrinted>
  <dcterms:created xsi:type="dcterms:W3CDTF">2022-09-29T15:06:00Z</dcterms:created>
  <dcterms:modified xsi:type="dcterms:W3CDTF">2022-09-29T16:27:00Z</dcterms:modified>
</cp:coreProperties>
</file>