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70" w:rsidRPr="00A4140A" w:rsidRDefault="00F32A70" w:rsidP="00A4140A">
      <w:pPr>
        <w:spacing w:after="0"/>
        <w:jc w:val="both"/>
        <w:rPr>
          <w:sz w:val="16"/>
          <w:szCs w:val="16"/>
        </w:rPr>
      </w:pPr>
    </w:p>
    <w:tbl>
      <w:tblPr>
        <w:tblW w:w="10774" w:type="dxa"/>
        <w:tblInd w:w="-998" w:type="dxa"/>
        <w:tblCellMar>
          <w:top w:w="60" w:type="dxa"/>
          <w:left w:w="84" w:type="dxa"/>
          <w:right w:w="30" w:type="dxa"/>
        </w:tblCellMar>
        <w:tblLook w:val="00A0"/>
      </w:tblPr>
      <w:tblGrid>
        <w:gridCol w:w="1082"/>
        <w:gridCol w:w="1187"/>
        <w:gridCol w:w="1983"/>
        <w:gridCol w:w="994"/>
        <w:gridCol w:w="992"/>
        <w:gridCol w:w="4536"/>
      </w:tblGrid>
      <w:tr w:rsidR="00F32A70" w:rsidTr="00442BFA">
        <w:trPr>
          <w:trHeight w:val="26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32A70" w:rsidRDefault="00F32A70" w:rsidP="00442BFA">
            <w:pPr>
              <w:spacing w:after="0" w:line="240" w:lineRule="auto"/>
              <w:ind w:right="55"/>
              <w:jc w:val="center"/>
            </w:pPr>
            <w:r w:rsidRPr="00442BFA">
              <w:rPr>
                <w:rFonts w:ascii="Verdana" w:hAnsi="Verdana" w:cs="Verdana"/>
                <w:color w:val="CC0000"/>
                <w:sz w:val="20"/>
              </w:rPr>
              <w:t>Data</w:t>
            </w:r>
            <w:r w:rsidRPr="00442BFA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32A70" w:rsidRDefault="00F32A70" w:rsidP="00442BFA">
            <w:pPr>
              <w:spacing w:after="0" w:line="240" w:lineRule="auto"/>
              <w:ind w:right="58"/>
              <w:jc w:val="center"/>
            </w:pPr>
            <w:r w:rsidRPr="00442BFA">
              <w:rPr>
                <w:rFonts w:ascii="Verdana" w:hAnsi="Verdana" w:cs="Verdana"/>
                <w:color w:val="CC0000"/>
                <w:sz w:val="20"/>
              </w:rPr>
              <w:t>Giorno</w:t>
            </w:r>
            <w:r w:rsidRPr="00442BFA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32A70" w:rsidRDefault="00F32A70" w:rsidP="00442BFA">
            <w:pPr>
              <w:spacing w:after="0" w:line="240" w:lineRule="auto"/>
              <w:ind w:right="58"/>
              <w:jc w:val="center"/>
            </w:pPr>
            <w:r w:rsidRPr="00442BFA">
              <w:rPr>
                <w:rFonts w:ascii="Verdana" w:hAnsi="Verdana" w:cs="Verdana"/>
                <w:color w:val="CC0000"/>
                <w:sz w:val="20"/>
              </w:rPr>
              <w:t>Locale</w:t>
            </w:r>
            <w:r w:rsidRPr="00442BFA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32A70" w:rsidRDefault="00F32A70" w:rsidP="00442BFA">
            <w:pPr>
              <w:spacing w:after="0" w:line="240" w:lineRule="auto"/>
              <w:ind w:left="62"/>
            </w:pPr>
            <w:r w:rsidRPr="00442BFA">
              <w:rPr>
                <w:rFonts w:ascii="Verdana" w:hAnsi="Verdana" w:cs="Verdana"/>
                <w:color w:val="CC0000"/>
                <w:sz w:val="16"/>
              </w:rPr>
              <w:t>Ora Iniz.</w:t>
            </w:r>
            <w:r w:rsidRPr="00442BFA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32A70" w:rsidRDefault="00F32A70" w:rsidP="00442BFA">
            <w:pPr>
              <w:spacing w:after="0" w:line="240" w:lineRule="auto"/>
            </w:pPr>
            <w:r w:rsidRPr="00442BFA">
              <w:rPr>
                <w:rFonts w:ascii="Verdana" w:hAnsi="Verdana" w:cs="Verdana"/>
                <w:color w:val="CC0000"/>
                <w:sz w:val="16"/>
              </w:rPr>
              <w:t>Ora Fine</w:t>
            </w:r>
            <w:r w:rsidRPr="00442BFA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32A70" w:rsidRDefault="00F32A70" w:rsidP="00442BFA">
            <w:pPr>
              <w:spacing w:after="0" w:line="240" w:lineRule="auto"/>
              <w:ind w:right="57"/>
              <w:jc w:val="center"/>
            </w:pPr>
            <w:r w:rsidRPr="00442BFA">
              <w:rPr>
                <w:rFonts w:ascii="Verdana" w:hAnsi="Verdana" w:cs="Verdana"/>
                <w:color w:val="CC0000"/>
                <w:sz w:val="20"/>
              </w:rPr>
              <w:t>Descrizione   Impegno</w:t>
            </w:r>
            <w:r w:rsidRPr="00442BFA">
              <w:rPr>
                <w:rFonts w:ascii="Verdana" w:hAnsi="Verdana" w:cs="Verdana"/>
                <w:sz w:val="20"/>
              </w:rPr>
              <w:t xml:space="preserve"> </w:t>
            </w:r>
          </w:p>
        </w:tc>
      </w:tr>
    </w:tbl>
    <w:p w:rsidR="00F32A70" w:rsidRPr="00A4140A" w:rsidRDefault="00F32A70" w:rsidP="00B445B0">
      <w:pPr>
        <w:spacing w:after="0"/>
        <w:jc w:val="both"/>
        <w:rPr>
          <w:sz w:val="16"/>
          <w:szCs w:val="16"/>
        </w:rPr>
      </w:pPr>
    </w:p>
    <w:tbl>
      <w:tblPr>
        <w:tblW w:w="10777" w:type="dxa"/>
        <w:tblInd w:w="-998" w:type="dxa"/>
        <w:tblCellMar>
          <w:left w:w="70" w:type="dxa"/>
          <w:right w:w="70" w:type="dxa"/>
        </w:tblCellMar>
        <w:tblLook w:val="00A0"/>
      </w:tblPr>
      <w:tblGrid>
        <w:gridCol w:w="1133"/>
        <w:gridCol w:w="1136"/>
        <w:gridCol w:w="1984"/>
        <w:gridCol w:w="995"/>
        <w:gridCol w:w="993"/>
        <w:gridCol w:w="4536"/>
      </w:tblGrid>
      <w:tr w:rsidR="00F32A70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6718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6718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6718E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434A3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6A4256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6A4256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6A4256" w:rsidRDefault="00F32A70" w:rsidP="00C937F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434A3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434A3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434A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434A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434A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434A3B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32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C93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A70" w:rsidRPr="006718EB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32A70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32A70" w:rsidRPr="00301874" w:rsidTr="005F33FE">
        <w:trPr>
          <w:trHeight w:val="2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440713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A70" w:rsidRPr="00440713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A70" w:rsidRPr="00440713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6A4256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6A4256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6A4256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F33FE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285ED6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C955A6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C955A6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440713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A70" w:rsidRPr="00440713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A70" w:rsidRPr="00440713" w:rsidRDefault="00F32A70" w:rsidP="000F5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0F534F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F33FE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4F1F42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C955A6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C955A6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1D7C38" w:rsidRDefault="00F32A70" w:rsidP="004F1F4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Default="00F32A70" w:rsidP="004F1F4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4F1F4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4F1F42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C955A6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C955A6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32A70" w:rsidRPr="00301874" w:rsidTr="005D1F39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2A70" w:rsidRPr="00301874" w:rsidRDefault="00F32A70" w:rsidP="00564FE9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32A70" w:rsidRDefault="00F32A70" w:rsidP="00843BFE">
      <w:pPr>
        <w:spacing w:after="1"/>
        <w:ind w:left="-993" w:right="-739"/>
      </w:pPr>
    </w:p>
    <w:p w:rsidR="00F32A70" w:rsidRDefault="00F32A70" w:rsidP="00C955A6">
      <w:pPr>
        <w:spacing w:after="1"/>
        <w:ind w:left="-993" w:right="-739"/>
      </w:pPr>
    </w:p>
    <w:p w:rsidR="00F32A70" w:rsidRDefault="00F32A70" w:rsidP="0014592F"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Verdana" w:hAnsi="Verdana" w:cs="Verdana"/>
          <w:sz w:val="28"/>
        </w:rPr>
        <w:t>Firma dell’Incaricato ......................................</w:t>
      </w:r>
    </w:p>
    <w:p w:rsidR="00F32A70" w:rsidRDefault="00F32A70">
      <w:pPr>
        <w:spacing w:after="0"/>
        <w:ind w:left="-1157"/>
        <w:jc w:val="both"/>
      </w:pPr>
    </w:p>
    <w:sectPr w:rsidR="00F32A70" w:rsidSect="005D1F39">
      <w:headerReference w:type="default" r:id="rId6"/>
      <w:footerReference w:type="default" r:id="rId7"/>
      <w:pgSz w:w="11906" w:h="16838"/>
      <w:pgMar w:top="284" w:right="1440" w:bottom="56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70" w:rsidRDefault="00F32A70" w:rsidP="00853046">
      <w:pPr>
        <w:spacing w:after="0" w:line="240" w:lineRule="auto"/>
      </w:pPr>
      <w:r>
        <w:separator/>
      </w:r>
    </w:p>
  </w:endnote>
  <w:endnote w:type="continuationSeparator" w:id="0">
    <w:p w:rsidR="00F32A70" w:rsidRDefault="00F32A70" w:rsidP="008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70" w:rsidRPr="00B60C7A" w:rsidRDefault="00F32A70" w:rsidP="00853046">
    <w:pPr>
      <w:pStyle w:val="NoSpacing"/>
      <w:pBdr>
        <w:top w:val="single" w:sz="4" w:space="0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:rsidR="00F32A70" w:rsidRPr="0014592F" w:rsidRDefault="00F32A70" w:rsidP="00853046">
    <w:pPr>
      <w:pStyle w:val="NoSpacing"/>
      <w:pBdr>
        <w:top w:val="single" w:sz="4" w:space="0" w:color="auto"/>
      </w:pBdr>
      <w:jc w:val="center"/>
      <w:rPr>
        <w:rFonts w:ascii="Arial" w:hAnsi="Arial" w:cs="Arial"/>
        <w:sz w:val="14"/>
        <w:szCs w:val="14"/>
        <w:lang w:val="es-ES"/>
      </w:rPr>
    </w:pPr>
    <w:r w:rsidRPr="0014592F">
      <w:rPr>
        <w:rFonts w:ascii="Arial" w:hAnsi="Arial" w:cs="Arial"/>
        <w:b/>
        <w:sz w:val="14"/>
        <w:szCs w:val="14"/>
        <w:lang w:val="es-ES"/>
      </w:rPr>
      <w:t>Sito Web</w:t>
    </w:r>
    <w:r w:rsidRPr="0014592F">
      <w:rPr>
        <w:rFonts w:ascii="Arial" w:hAnsi="Arial" w:cs="Arial"/>
        <w:sz w:val="14"/>
        <w:szCs w:val="14"/>
        <w:lang w:val="es-ES"/>
      </w:rPr>
      <w:t xml:space="preserve">: www.isgalileiconegliano.gov.it </w:t>
    </w:r>
    <w:r w:rsidRPr="0014592F">
      <w:rPr>
        <w:rFonts w:ascii="Arial" w:hAnsi="Arial" w:cs="Arial"/>
        <w:b/>
        <w:sz w:val="14"/>
        <w:szCs w:val="14"/>
        <w:lang w:val="es-ES"/>
      </w:rPr>
      <w:t>PEO</w:t>
    </w:r>
    <w:r w:rsidRPr="0014592F">
      <w:rPr>
        <w:rFonts w:ascii="Arial" w:hAnsi="Arial" w:cs="Arial"/>
        <w:sz w:val="14"/>
        <w:szCs w:val="14"/>
        <w:lang w:val="es-ES"/>
      </w:rPr>
      <w:t xml:space="preserve">: TVIS026004@istruzione.it  </w:t>
    </w:r>
    <w:r w:rsidRPr="0014592F">
      <w:rPr>
        <w:rFonts w:ascii="Arial" w:hAnsi="Arial" w:cs="Arial"/>
        <w:b/>
        <w:sz w:val="14"/>
        <w:szCs w:val="14"/>
        <w:lang w:val="es-ES"/>
      </w:rPr>
      <w:t>PEC</w:t>
    </w:r>
    <w:r w:rsidRPr="0014592F">
      <w:rPr>
        <w:rFonts w:ascii="Arial" w:hAnsi="Arial" w:cs="Arial"/>
        <w:sz w:val="14"/>
        <w:szCs w:val="14"/>
        <w:lang w:val="es-ES"/>
      </w:rPr>
      <w:t>: TVIS026004@pec.istruzione.it</w:t>
    </w:r>
  </w:p>
  <w:p w:rsidR="00F32A70" w:rsidRPr="0014592F" w:rsidRDefault="00F32A70" w:rsidP="00853046">
    <w:pPr>
      <w:pStyle w:val="Footer"/>
      <w:jc w:val="center"/>
      <w:rPr>
        <w:sz w:val="8"/>
        <w:szCs w:val="8"/>
        <w:lang w:val="es-ES"/>
      </w:rPr>
    </w:pPr>
    <w:bookmarkStart w:id="0" w:name="_GoBack"/>
    <w:bookmarkEnd w:id="0"/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86"/>
      <w:gridCol w:w="4394"/>
      <w:gridCol w:w="1559"/>
    </w:tblGrid>
    <w:tr w:rsidR="00F32A70" w:rsidRPr="00B60C7A" w:rsidTr="00F91582">
      <w:trPr>
        <w:cantSplit/>
      </w:trPr>
      <w:tc>
        <w:tcPr>
          <w:tcW w:w="3756" w:type="dxa"/>
          <w:vAlign w:val="center"/>
        </w:tcPr>
        <w:p w:rsidR="00F32A70" w:rsidRPr="00B60C7A" w:rsidRDefault="00F32A70" w:rsidP="00F91582">
          <w:pPr>
            <w:pStyle w:val="Foo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>Codice:  MOD.</w:t>
          </w:r>
          <w:r>
            <w:rPr>
              <w:rFonts w:ascii="Arial" w:hAnsi="Arial"/>
              <w:sz w:val="14"/>
              <w:szCs w:val="14"/>
            </w:rPr>
            <w:t>070-05</w:t>
          </w:r>
        </w:p>
      </w:tc>
      <w:tc>
        <w:tcPr>
          <w:tcW w:w="4394" w:type="dxa"/>
          <w:vAlign w:val="center"/>
        </w:tcPr>
        <w:p w:rsidR="00F32A70" w:rsidRPr="00B60C7A" w:rsidRDefault="00F32A70" w:rsidP="00F91582">
          <w:pPr>
            <w:pStyle w:val="Foo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23/10</w:t>
          </w:r>
          <w:r w:rsidRPr="00B60C7A">
            <w:rPr>
              <w:rFonts w:ascii="Arial" w:hAnsi="Arial"/>
              <w:sz w:val="14"/>
              <w:szCs w:val="14"/>
            </w:rPr>
            <w:t>/20</w:t>
          </w:r>
          <w:r>
            <w:rPr>
              <w:rFonts w:ascii="Arial" w:hAnsi="Arial"/>
              <w:sz w:val="14"/>
              <w:szCs w:val="14"/>
            </w:rPr>
            <w:t>22</w:t>
          </w:r>
        </w:p>
      </w:tc>
      <w:tc>
        <w:tcPr>
          <w:tcW w:w="1559" w:type="dxa"/>
          <w:vAlign w:val="center"/>
        </w:tcPr>
        <w:p w:rsidR="00F32A70" w:rsidRPr="00B60C7A" w:rsidRDefault="00F32A70" w:rsidP="00F91582">
          <w:pPr>
            <w:pStyle w:val="Footer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F32A70" w:rsidRDefault="00F32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70" w:rsidRDefault="00F32A70" w:rsidP="00853046">
      <w:pPr>
        <w:spacing w:after="0" w:line="240" w:lineRule="auto"/>
      </w:pPr>
      <w:r>
        <w:separator/>
      </w:r>
    </w:p>
  </w:footnote>
  <w:footnote w:type="continuationSeparator" w:id="0">
    <w:p w:rsidR="00F32A70" w:rsidRDefault="00F32A70" w:rsidP="008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Ind w:w="-432" w:type="dxa"/>
      <w:tblBorders>
        <w:bottom w:val="single" w:sz="4" w:space="0" w:color="auto"/>
      </w:tblBorders>
      <w:tblLook w:val="00A0"/>
    </w:tblPr>
    <w:tblGrid>
      <w:gridCol w:w="1796"/>
      <w:gridCol w:w="6482"/>
      <w:gridCol w:w="1895"/>
    </w:tblGrid>
    <w:tr w:rsidR="00F32A70" w:rsidTr="0014592F">
      <w:trPr>
        <w:trHeight w:val="1870"/>
      </w:trPr>
      <w:tc>
        <w:tcPr>
          <w:tcW w:w="1796" w:type="dxa"/>
          <w:tcBorders>
            <w:bottom w:val="single" w:sz="4" w:space="0" w:color="auto"/>
          </w:tcBorders>
          <w:vAlign w:val="center"/>
        </w:tcPr>
        <w:p w:rsidR="00F32A70" w:rsidRDefault="00F32A70" w:rsidP="00F91582">
          <w:pPr>
            <w:pStyle w:val="Header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8pt;height:78pt" o:ole="">
                <v:imagedata r:id="rId1" o:title=""/>
              </v:shape>
              <o:OLEObject Type="Embed" ProgID="Unknown" ShapeID="_x0000_i1027" DrawAspect="Content" ObjectID="_1728045755" r:id="rId2"/>
            </w:object>
          </w:r>
        </w:p>
      </w:tc>
      <w:tc>
        <w:tcPr>
          <w:tcW w:w="6482" w:type="dxa"/>
          <w:tcBorders>
            <w:bottom w:val="single" w:sz="4" w:space="0" w:color="auto"/>
          </w:tcBorders>
          <w:vAlign w:val="center"/>
        </w:tcPr>
        <w:p w:rsidR="00F32A70" w:rsidRDefault="00F32A70" w:rsidP="0014592F">
          <w:pPr>
            <w:spacing w:after="120" w:line="240" w:lineRule="auto"/>
            <w:jc w:val="center"/>
            <w:rPr>
              <w:rFonts w:ascii="Arial" w:hAnsi="Arial" w:cs="Arial"/>
              <w:b/>
            </w:rPr>
          </w:pPr>
          <w:r w:rsidRPr="00032EB8">
            <w:rPr>
              <w:rFonts w:ascii="Arial" w:hAnsi="Arial" w:cs="Arial"/>
              <w:b/>
            </w:rPr>
            <w:t>ISTITUTO SUPERIORE G</w:t>
          </w:r>
          <w:r>
            <w:rPr>
              <w:rFonts w:ascii="Arial" w:hAnsi="Arial" w:cs="Arial"/>
              <w:b/>
            </w:rPr>
            <w:t>ALILEI CONEGLIANO</w:t>
          </w:r>
        </w:p>
        <w:p w:rsidR="00F32A70" w:rsidRPr="00092EE6" w:rsidRDefault="00F32A70" w:rsidP="0014592F">
          <w:pPr>
            <w:spacing w:after="4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F32A70" w:rsidRPr="00032EB8" w:rsidRDefault="00F32A70" w:rsidP="0014592F">
          <w:pPr>
            <w:snapToGrid w:val="0"/>
            <w:spacing w:after="4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032EB8">
            <w:rPr>
              <w:rFonts w:ascii="Arial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F32A70" w:rsidRPr="00032EB8" w:rsidRDefault="00F32A70" w:rsidP="0014592F">
          <w:pPr>
            <w:snapToGrid w:val="0"/>
            <w:spacing w:after="40" w:line="240" w:lineRule="auto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>PROFESSIONALE</w:t>
          </w:r>
        </w:p>
        <w:p w:rsidR="00F32A70" w:rsidRDefault="00F32A70" w:rsidP="0014592F">
          <w:pPr>
            <w:pStyle w:val="Header"/>
            <w:spacing w:after="40"/>
            <w:jc w:val="center"/>
          </w:pPr>
          <w:r>
            <w:rPr>
              <w:rFonts w:ascii="Arial" w:hAnsi="Arial" w:cs="Arial"/>
              <w:sz w:val="14"/>
              <w:szCs w:val="14"/>
            </w:rPr>
            <w:t>Industria e Artigianato per il made in Italy</w:t>
          </w:r>
          <w:r w:rsidRPr="00032EB8">
            <w:rPr>
              <w:rFonts w:ascii="Arial" w:hAnsi="Arial" w:cs="Arial"/>
              <w:sz w:val="14"/>
              <w:szCs w:val="14"/>
            </w:rPr>
            <w:t xml:space="preserve"> – Manutenzion</w:t>
          </w:r>
          <w:r>
            <w:rPr>
              <w:rFonts w:ascii="Arial" w:hAnsi="Arial" w:cs="Arial"/>
              <w:sz w:val="14"/>
              <w:szCs w:val="14"/>
            </w:rPr>
            <w:t xml:space="preserve">e e Assistenza Tecnica – </w:t>
          </w:r>
          <w:r w:rsidRPr="00032EB8">
            <w:rPr>
              <w:rFonts w:ascii="Arial" w:hAnsi="Arial" w:cs="Arial"/>
              <w:sz w:val="14"/>
              <w:szCs w:val="14"/>
            </w:rPr>
            <w:t>Corso serale</w:t>
          </w:r>
        </w:p>
      </w:tc>
      <w:tc>
        <w:tcPr>
          <w:tcW w:w="1895" w:type="dxa"/>
          <w:tcBorders>
            <w:bottom w:val="single" w:sz="4" w:space="0" w:color="auto"/>
          </w:tcBorders>
          <w:vAlign w:val="center"/>
        </w:tcPr>
        <w:p w:rsidR="00F32A70" w:rsidRDefault="00F32A70" w:rsidP="00F91582">
          <w:pPr>
            <w:pStyle w:val="Header"/>
            <w:jc w:val="center"/>
          </w:pPr>
          <w:r>
            <w:object w:dxaOrig="3120" w:dyaOrig="3000">
              <v:shape id="_x0000_i1028" type="#_x0000_t75" style="width:82.5pt;height:79.5pt" o:ole="">
                <v:imagedata r:id="rId3" o:title=""/>
              </v:shape>
              <o:OLEObject Type="Embed" ProgID="Unknown" ShapeID="_x0000_i1028" DrawAspect="Content" ObjectID="_1728045756" r:id="rId4"/>
            </w:object>
          </w:r>
        </w:p>
      </w:tc>
    </w:tr>
  </w:tbl>
  <w:p w:rsidR="00F32A70" w:rsidRDefault="00F32A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D07"/>
    <w:rsid w:val="00032EB8"/>
    <w:rsid w:val="00044F33"/>
    <w:rsid w:val="00046D0A"/>
    <w:rsid w:val="00061572"/>
    <w:rsid w:val="00070A9D"/>
    <w:rsid w:val="000857BC"/>
    <w:rsid w:val="00092EE6"/>
    <w:rsid w:val="000A39D3"/>
    <w:rsid w:val="000D6B59"/>
    <w:rsid w:val="000F534F"/>
    <w:rsid w:val="00110AEF"/>
    <w:rsid w:val="00142332"/>
    <w:rsid w:val="0014592F"/>
    <w:rsid w:val="00163A39"/>
    <w:rsid w:val="001935A8"/>
    <w:rsid w:val="001C3E2B"/>
    <w:rsid w:val="001D4FFB"/>
    <w:rsid w:val="001D7C38"/>
    <w:rsid w:val="001E766A"/>
    <w:rsid w:val="001F4D40"/>
    <w:rsid w:val="002343BB"/>
    <w:rsid w:val="00252F6E"/>
    <w:rsid w:val="00256BE6"/>
    <w:rsid w:val="00256F76"/>
    <w:rsid w:val="0026210C"/>
    <w:rsid w:val="0027461E"/>
    <w:rsid w:val="00283595"/>
    <w:rsid w:val="00285ED6"/>
    <w:rsid w:val="00291003"/>
    <w:rsid w:val="002A6797"/>
    <w:rsid w:val="002D316F"/>
    <w:rsid w:val="002D5AB9"/>
    <w:rsid w:val="00301874"/>
    <w:rsid w:val="00314F36"/>
    <w:rsid w:val="00317B45"/>
    <w:rsid w:val="00323072"/>
    <w:rsid w:val="0033355D"/>
    <w:rsid w:val="00377EBB"/>
    <w:rsid w:val="003C18D9"/>
    <w:rsid w:val="003D4784"/>
    <w:rsid w:val="003F0E3F"/>
    <w:rsid w:val="003F69D6"/>
    <w:rsid w:val="00416825"/>
    <w:rsid w:val="00434A3B"/>
    <w:rsid w:val="00440713"/>
    <w:rsid w:val="00442BFA"/>
    <w:rsid w:val="004466FA"/>
    <w:rsid w:val="00447B5B"/>
    <w:rsid w:val="00482E17"/>
    <w:rsid w:val="004C397A"/>
    <w:rsid w:val="004D52D6"/>
    <w:rsid w:val="004F1F42"/>
    <w:rsid w:val="00551173"/>
    <w:rsid w:val="00564FE9"/>
    <w:rsid w:val="0059553E"/>
    <w:rsid w:val="005A0F2B"/>
    <w:rsid w:val="005A44C6"/>
    <w:rsid w:val="005A4E41"/>
    <w:rsid w:val="005D1F39"/>
    <w:rsid w:val="005E6496"/>
    <w:rsid w:val="005F33FE"/>
    <w:rsid w:val="00600F67"/>
    <w:rsid w:val="00606453"/>
    <w:rsid w:val="00635207"/>
    <w:rsid w:val="00650E1E"/>
    <w:rsid w:val="006718EB"/>
    <w:rsid w:val="00676936"/>
    <w:rsid w:val="006A07EA"/>
    <w:rsid w:val="006A4256"/>
    <w:rsid w:val="006B2855"/>
    <w:rsid w:val="006F03D8"/>
    <w:rsid w:val="0070293E"/>
    <w:rsid w:val="00733A52"/>
    <w:rsid w:val="00755596"/>
    <w:rsid w:val="00757B72"/>
    <w:rsid w:val="00796FC6"/>
    <w:rsid w:val="007A2ADC"/>
    <w:rsid w:val="008103DE"/>
    <w:rsid w:val="00817BDC"/>
    <w:rsid w:val="00843BFE"/>
    <w:rsid w:val="008504D8"/>
    <w:rsid w:val="00850844"/>
    <w:rsid w:val="00853046"/>
    <w:rsid w:val="00855D27"/>
    <w:rsid w:val="0086467C"/>
    <w:rsid w:val="008A33B3"/>
    <w:rsid w:val="008C2420"/>
    <w:rsid w:val="008C37FB"/>
    <w:rsid w:val="008D7B0B"/>
    <w:rsid w:val="008D7D89"/>
    <w:rsid w:val="00905FCF"/>
    <w:rsid w:val="00926BD0"/>
    <w:rsid w:val="009668CB"/>
    <w:rsid w:val="00991F7A"/>
    <w:rsid w:val="009C7D07"/>
    <w:rsid w:val="009F5BCB"/>
    <w:rsid w:val="00A2531A"/>
    <w:rsid w:val="00A349DD"/>
    <w:rsid w:val="00A4140A"/>
    <w:rsid w:val="00A579D9"/>
    <w:rsid w:val="00AE20F9"/>
    <w:rsid w:val="00B15D1D"/>
    <w:rsid w:val="00B445B0"/>
    <w:rsid w:val="00B55183"/>
    <w:rsid w:val="00B60C7A"/>
    <w:rsid w:val="00B730BC"/>
    <w:rsid w:val="00B95288"/>
    <w:rsid w:val="00BA1A16"/>
    <w:rsid w:val="00BA24D7"/>
    <w:rsid w:val="00BA278A"/>
    <w:rsid w:val="00BC23F4"/>
    <w:rsid w:val="00BE19B8"/>
    <w:rsid w:val="00C05B13"/>
    <w:rsid w:val="00C32F58"/>
    <w:rsid w:val="00C87302"/>
    <w:rsid w:val="00C937F8"/>
    <w:rsid w:val="00C955A6"/>
    <w:rsid w:val="00CA1A62"/>
    <w:rsid w:val="00CB7571"/>
    <w:rsid w:val="00CC1889"/>
    <w:rsid w:val="00CC27CF"/>
    <w:rsid w:val="00CD61BD"/>
    <w:rsid w:val="00D544E8"/>
    <w:rsid w:val="00DA2332"/>
    <w:rsid w:val="00DA6560"/>
    <w:rsid w:val="00DC099D"/>
    <w:rsid w:val="00DC0CE7"/>
    <w:rsid w:val="00DC48D1"/>
    <w:rsid w:val="00DF5BBD"/>
    <w:rsid w:val="00E00464"/>
    <w:rsid w:val="00E14CF1"/>
    <w:rsid w:val="00E20DF7"/>
    <w:rsid w:val="00E562F7"/>
    <w:rsid w:val="00E56EE3"/>
    <w:rsid w:val="00E67B7D"/>
    <w:rsid w:val="00E74143"/>
    <w:rsid w:val="00E9507A"/>
    <w:rsid w:val="00EA5575"/>
    <w:rsid w:val="00EC31B4"/>
    <w:rsid w:val="00ED3FE2"/>
    <w:rsid w:val="00ED64C4"/>
    <w:rsid w:val="00EF2031"/>
    <w:rsid w:val="00F32A70"/>
    <w:rsid w:val="00F54BD5"/>
    <w:rsid w:val="00F563AF"/>
    <w:rsid w:val="00F76847"/>
    <w:rsid w:val="00F91582"/>
    <w:rsid w:val="00FC29B3"/>
    <w:rsid w:val="00FC2B5A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E8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D54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85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046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85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046"/>
    <w:rPr>
      <w:rFonts w:ascii="Calibri" w:eastAsia="Times New Roman" w:hAnsi="Calibri" w:cs="Calibri"/>
      <w:color w:val="000000"/>
    </w:rPr>
  </w:style>
  <w:style w:type="paragraph" w:styleId="NoSpacing">
    <w:name w:val="No Spacing"/>
    <w:uiPriority w:val="99"/>
    <w:qFormat/>
    <w:rsid w:val="008530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341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 G</dc:title>
  <dc:subject/>
  <dc:creator>mottas</dc:creator>
  <cp:keywords/>
  <dc:description/>
  <cp:lastModifiedBy>i_novak</cp:lastModifiedBy>
  <cp:revision>2</cp:revision>
  <cp:lastPrinted>2017-11-04T11:58:00Z</cp:lastPrinted>
  <dcterms:created xsi:type="dcterms:W3CDTF">2022-10-23T13:56:00Z</dcterms:created>
  <dcterms:modified xsi:type="dcterms:W3CDTF">2022-10-23T13:56:00Z</dcterms:modified>
</cp:coreProperties>
</file>